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3F" w:rsidRDefault="00BF123F" w:rsidP="00745165">
      <w:pPr>
        <w:jc w:val="center"/>
        <w:rPr>
          <w:b/>
          <w:bCs/>
          <w:sz w:val="28"/>
          <w:szCs w:val="28"/>
        </w:rPr>
      </w:pPr>
      <w:bookmarkStart w:id="0" w:name="OLE_LINK1"/>
      <w:bookmarkStart w:id="1" w:name="OLE_LINK2"/>
      <w:r>
        <w:rPr>
          <w:b/>
          <w:bCs/>
          <w:sz w:val="28"/>
          <w:szCs w:val="28"/>
        </w:rPr>
        <w:t xml:space="preserve">            An English Quiz  ( grade 6)                                  -1- </w:t>
      </w:r>
    </w:p>
    <w:p w:rsidR="00BF123F" w:rsidRDefault="00BF123F" w:rsidP="00745165">
      <w:pPr>
        <w:jc w:val="center"/>
        <w:rPr>
          <w:sz w:val="24"/>
          <w:szCs w:val="24"/>
        </w:rPr>
      </w:pPr>
    </w:p>
    <w:p w:rsidR="00BF123F" w:rsidRPr="00745165" w:rsidRDefault="00BF123F" w:rsidP="00B17EAA">
      <w:pPr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 w:rsidRPr="00745165">
        <w:rPr>
          <w:b/>
          <w:bCs/>
          <w:sz w:val="28"/>
          <w:szCs w:val="28"/>
        </w:rPr>
        <w:t>CULTURE SPOT</w:t>
      </w:r>
    </w:p>
    <w:p w:rsidR="00BF123F" w:rsidRDefault="00BF123F" w:rsidP="00B17EAA">
      <w:pPr>
        <w:ind w:left="360"/>
        <w:rPr>
          <w:b/>
          <w:bCs/>
        </w:rPr>
      </w:pPr>
    </w:p>
    <w:p w:rsidR="00BF123F" w:rsidRDefault="00BF123F" w:rsidP="00745165">
      <w:pPr>
        <w:pStyle w:val="ListParagraph"/>
        <w:numPr>
          <w:ilvl w:val="0"/>
          <w:numId w:val="13"/>
        </w:numPr>
        <w:spacing w:after="0" w:line="240" w:lineRule="auto"/>
      </w:pPr>
      <w:r>
        <w:t>The biggest cathedral in London is:</w:t>
      </w:r>
    </w:p>
    <w:p w:rsidR="00BF123F" w:rsidRDefault="00BF123F" w:rsidP="00745165">
      <w:pPr>
        <w:pStyle w:val="ListParagraph"/>
        <w:spacing w:after="0" w:line="240" w:lineRule="auto"/>
        <w:ind w:left="1140"/>
      </w:pPr>
    </w:p>
    <w:p w:rsidR="00BF123F" w:rsidRDefault="00BF123F" w:rsidP="00745165">
      <w:pPr>
        <w:numPr>
          <w:ilvl w:val="0"/>
          <w:numId w:val="3"/>
        </w:numPr>
        <w:spacing w:after="0"/>
      </w:pPr>
      <w:r>
        <w:t>St. Paul`s Cathedral                        d) St. James`s Cathedral</w:t>
      </w:r>
    </w:p>
    <w:p w:rsidR="00BF123F" w:rsidRDefault="00BF123F" w:rsidP="00745165">
      <w:pPr>
        <w:numPr>
          <w:ilvl w:val="0"/>
          <w:numId w:val="3"/>
        </w:numPr>
        <w:spacing w:after="0"/>
      </w:pPr>
      <w:r>
        <w:t>St Peter`s Cathedral                       e) Wesminster Abbey</w:t>
      </w:r>
    </w:p>
    <w:p w:rsidR="00BF123F" w:rsidRDefault="00BF123F" w:rsidP="00745165">
      <w:pPr>
        <w:numPr>
          <w:ilvl w:val="0"/>
          <w:numId w:val="3"/>
        </w:numPr>
        <w:spacing w:after="0"/>
      </w:pPr>
      <w:r>
        <w:t>St Patrice’s Cathedral</w:t>
      </w:r>
    </w:p>
    <w:p w:rsidR="00BF123F" w:rsidRDefault="00BF123F" w:rsidP="00B17EAA">
      <w:r>
        <w:t xml:space="preserve"> </w:t>
      </w:r>
    </w:p>
    <w:p w:rsidR="00BF123F" w:rsidRDefault="00BF123F" w:rsidP="00B17EAA">
      <w:r>
        <w:t xml:space="preserve">                2       Trafalgar is a big square in London and there is the column of Admiral Nelson with  </w:t>
      </w:r>
    </w:p>
    <w:p w:rsidR="00BF123F" w:rsidRDefault="00BF123F" w:rsidP="00B17EAA">
      <w:r>
        <w:t xml:space="preserve">                   four bronze: </w:t>
      </w:r>
    </w:p>
    <w:p w:rsidR="00BF123F" w:rsidRDefault="00BF123F" w:rsidP="00745165">
      <w:r>
        <w:t xml:space="preserve">                   a) elephants                              d) pigeons  </w:t>
      </w:r>
    </w:p>
    <w:p w:rsidR="00BF123F" w:rsidRDefault="00BF123F" w:rsidP="00745165">
      <w:r>
        <w:t xml:space="preserve">                   b) tigers                                     e) eagles</w:t>
      </w:r>
    </w:p>
    <w:p w:rsidR="00BF123F" w:rsidRDefault="00BF123F" w:rsidP="00745165">
      <w:r>
        <w:t xml:space="preserve">                   c) lions</w:t>
      </w:r>
    </w:p>
    <w:bookmarkEnd w:id="0"/>
    <w:bookmarkEnd w:id="1"/>
    <w:p w:rsidR="00BF123F" w:rsidRDefault="00BF123F" w:rsidP="00B17EAA">
      <w:r>
        <w:t xml:space="preserve">                   </w:t>
      </w:r>
    </w:p>
    <w:p w:rsidR="00BF123F" w:rsidRDefault="00BF123F" w:rsidP="00745165">
      <w:r>
        <w:t xml:space="preserve">                 3      Father Christmas is also called: </w:t>
      </w:r>
    </w:p>
    <w:p w:rsidR="00BF123F" w:rsidRDefault="00BF123F" w:rsidP="00745165">
      <w:pPr>
        <w:numPr>
          <w:ilvl w:val="0"/>
          <w:numId w:val="4"/>
        </w:numPr>
        <w:tabs>
          <w:tab w:val="left" w:pos="1020"/>
        </w:tabs>
        <w:spacing w:after="0"/>
      </w:pPr>
      <w:r>
        <w:t xml:space="preserve">Saint Christmas                           d) Santa Clause </w:t>
      </w:r>
    </w:p>
    <w:p w:rsidR="00BF123F" w:rsidRDefault="00BF123F" w:rsidP="00745165">
      <w:pPr>
        <w:numPr>
          <w:ilvl w:val="0"/>
          <w:numId w:val="4"/>
        </w:numPr>
        <w:tabs>
          <w:tab w:val="left" w:pos="1020"/>
        </w:tabs>
        <w:spacing w:after="0"/>
      </w:pPr>
      <w:r>
        <w:t>Santa Christmas                          e) Saint Clause</w:t>
      </w:r>
    </w:p>
    <w:p w:rsidR="00BF123F" w:rsidRDefault="00BF123F" w:rsidP="00745165">
      <w:pPr>
        <w:numPr>
          <w:ilvl w:val="0"/>
          <w:numId w:val="4"/>
        </w:numPr>
        <w:tabs>
          <w:tab w:val="left" w:pos="1020"/>
        </w:tabs>
        <w:spacing w:after="0"/>
      </w:pPr>
      <w:r>
        <w:t xml:space="preserve">Santa Claus </w:t>
      </w:r>
    </w:p>
    <w:p w:rsidR="00BF123F" w:rsidRDefault="00BF123F" w:rsidP="00745165">
      <w:pPr>
        <w:tabs>
          <w:tab w:val="left" w:pos="1020"/>
        </w:tabs>
        <w:spacing w:after="0"/>
        <w:ind w:left="1620"/>
      </w:pPr>
    </w:p>
    <w:p w:rsidR="00BF123F" w:rsidRDefault="00BF123F" w:rsidP="00745165">
      <w:pPr>
        <w:tabs>
          <w:tab w:val="left" w:pos="1020"/>
        </w:tabs>
        <w:spacing w:after="0"/>
        <w:ind w:left="1620"/>
      </w:pPr>
    </w:p>
    <w:p w:rsidR="00BF123F" w:rsidRDefault="00BF123F" w:rsidP="00B17EAA">
      <w:pPr>
        <w:tabs>
          <w:tab w:val="left" w:pos="1020"/>
        </w:tabs>
      </w:pPr>
    </w:p>
    <w:p w:rsidR="00BF123F" w:rsidRDefault="00BF123F" w:rsidP="00B17EAA">
      <w:pPr>
        <w:tabs>
          <w:tab w:val="left" w:pos="1020"/>
        </w:tabs>
      </w:pPr>
      <w:r>
        <w:t xml:space="preserve">                    4    Burns Nights is celebrated in Scotland every year on 25</w:t>
      </w:r>
      <w:r w:rsidRPr="00D07BF7">
        <w:rPr>
          <w:vertAlign w:val="superscript"/>
        </w:rPr>
        <w:t>th</w:t>
      </w:r>
      <w:r>
        <w:t xml:space="preserve"> January. This marks the</w:t>
      </w:r>
    </w:p>
    <w:p w:rsidR="00BF123F" w:rsidRDefault="00BF123F" w:rsidP="00B17EAA">
      <w:pPr>
        <w:tabs>
          <w:tab w:val="left" w:pos="1020"/>
        </w:tabs>
      </w:pPr>
      <w:r>
        <w:t xml:space="preserve">                    birthday of the famous Scottish poet ________ Burns who wrote the poem </w:t>
      </w:r>
    </w:p>
    <w:p w:rsidR="00BF123F" w:rsidRDefault="00BF123F" w:rsidP="00B17EAA">
      <w:pPr>
        <w:tabs>
          <w:tab w:val="left" w:pos="1020"/>
        </w:tabs>
      </w:pPr>
      <w:r>
        <w:t xml:space="preserve">                     “Auld Lang Syne”.</w:t>
      </w:r>
    </w:p>
    <w:p w:rsidR="00BF123F" w:rsidRDefault="00BF123F" w:rsidP="00B17EAA">
      <w:pPr>
        <w:tabs>
          <w:tab w:val="left" w:pos="1020"/>
        </w:tabs>
      </w:pPr>
    </w:p>
    <w:p w:rsidR="00BF123F" w:rsidRDefault="00BF123F" w:rsidP="00B17EAA">
      <w:pPr>
        <w:numPr>
          <w:ilvl w:val="0"/>
          <w:numId w:val="5"/>
        </w:numPr>
        <w:tabs>
          <w:tab w:val="left" w:pos="1020"/>
        </w:tabs>
        <w:spacing w:after="0" w:line="240" w:lineRule="auto"/>
      </w:pPr>
      <w:r>
        <w:t>George                        d) Philip</w:t>
      </w:r>
    </w:p>
    <w:p w:rsidR="00BF123F" w:rsidRDefault="00BF123F" w:rsidP="00B17EAA">
      <w:pPr>
        <w:numPr>
          <w:ilvl w:val="0"/>
          <w:numId w:val="5"/>
        </w:numPr>
        <w:tabs>
          <w:tab w:val="left" w:pos="1020"/>
        </w:tabs>
        <w:spacing w:after="0" w:line="240" w:lineRule="auto"/>
      </w:pPr>
      <w:r>
        <w:t>John                            e) William</w:t>
      </w:r>
    </w:p>
    <w:p w:rsidR="00BF123F" w:rsidRDefault="00BF123F" w:rsidP="00B17EAA">
      <w:pPr>
        <w:numPr>
          <w:ilvl w:val="0"/>
          <w:numId w:val="5"/>
        </w:numPr>
        <w:tabs>
          <w:tab w:val="left" w:pos="1020"/>
        </w:tabs>
        <w:spacing w:after="0" w:line="240" w:lineRule="auto"/>
      </w:pPr>
      <w:r>
        <w:t>Robert</w:t>
      </w:r>
    </w:p>
    <w:p w:rsidR="00BF123F" w:rsidRDefault="00BF123F" w:rsidP="00745165">
      <w:pPr>
        <w:tabs>
          <w:tab w:val="left" w:pos="1020"/>
        </w:tabs>
        <w:spacing w:after="0" w:line="240" w:lineRule="auto"/>
        <w:ind w:left="1740"/>
      </w:pPr>
    </w:p>
    <w:p w:rsidR="00BF123F" w:rsidRDefault="00BF123F" w:rsidP="00745165">
      <w:pPr>
        <w:tabs>
          <w:tab w:val="left" w:pos="1020"/>
        </w:tabs>
        <w:spacing w:after="0" w:line="240" w:lineRule="auto"/>
        <w:ind w:left="1740"/>
      </w:pPr>
    </w:p>
    <w:p w:rsidR="00BF123F" w:rsidRDefault="00BF123F" w:rsidP="00745165">
      <w:pPr>
        <w:tabs>
          <w:tab w:val="left" w:pos="1020"/>
        </w:tabs>
        <w:spacing w:after="0" w:line="240" w:lineRule="auto"/>
        <w:ind w:left="1740"/>
      </w:pPr>
    </w:p>
    <w:p w:rsidR="00BF123F" w:rsidRDefault="00BF123F" w:rsidP="00745165">
      <w:pPr>
        <w:tabs>
          <w:tab w:val="left" w:pos="1020"/>
        </w:tabs>
        <w:spacing w:after="0" w:line="240" w:lineRule="auto"/>
        <w:ind w:left="1740"/>
      </w:pPr>
    </w:p>
    <w:p w:rsidR="00BF123F" w:rsidRDefault="00BF123F" w:rsidP="00B17EAA">
      <w:pPr>
        <w:tabs>
          <w:tab w:val="left" w:pos="1020"/>
        </w:tabs>
      </w:pPr>
    </w:p>
    <w:p w:rsidR="00BF123F" w:rsidRDefault="00BF123F" w:rsidP="00B17EAA">
      <w:pPr>
        <w:tabs>
          <w:tab w:val="left" w:pos="1020"/>
        </w:tabs>
      </w:pPr>
      <w:r>
        <w:t xml:space="preserve">                         5     There is a red dragon on the __________________ flag.</w:t>
      </w:r>
    </w:p>
    <w:p w:rsidR="00BF123F" w:rsidRDefault="00BF123F" w:rsidP="00B17EAA">
      <w:pPr>
        <w:tabs>
          <w:tab w:val="left" w:pos="1020"/>
        </w:tabs>
      </w:pPr>
    </w:p>
    <w:p w:rsidR="00BF123F" w:rsidRDefault="00BF123F" w:rsidP="00B17EAA">
      <w:pPr>
        <w:tabs>
          <w:tab w:val="left" w:pos="1020"/>
        </w:tabs>
      </w:pPr>
      <w:r>
        <w:t xml:space="preserve">                        a)  Irish                             d) English</w:t>
      </w:r>
    </w:p>
    <w:p w:rsidR="00BF123F" w:rsidRDefault="00BF123F" w:rsidP="00B17EAA">
      <w:pPr>
        <w:tabs>
          <w:tab w:val="left" w:pos="1020"/>
        </w:tabs>
      </w:pPr>
      <w:r>
        <w:t xml:space="preserve">                        b) British                           e) Welsh</w:t>
      </w:r>
    </w:p>
    <w:p w:rsidR="00BF123F" w:rsidRDefault="00BF123F" w:rsidP="00B17EAA">
      <w:pPr>
        <w:tabs>
          <w:tab w:val="left" w:pos="1020"/>
        </w:tabs>
      </w:pPr>
      <w:r>
        <w:t xml:space="preserve">                        c) American</w:t>
      </w:r>
    </w:p>
    <w:p w:rsidR="00BF123F" w:rsidRDefault="00BF123F" w:rsidP="00B17EAA">
      <w:pPr>
        <w:tabs>
          <w:tab w:val="left" w:pos="1020"/>
        </w:tabs>
      </w:pPr>
    </w:p>
    <w:p w:rsidR="00BF123F" w:rsidRDefault="00BF123F" w:rsidP="00B17EAA">
      <w:pPr>
        <w:tabs>
          <w:tab w:val="left" w:pos="1020"/>
        </w:tabs>
      </w:pPr>
    </w:p>
    <w:p w:rsidR="00BF123F" w:rsidRDefault="00BF123F" w:rsidP="00B17EAA">
      <w:pPr>
        <w:tabs>
          <w:tab w:val="left" w:pos="1020"/>
        </w:tabs>
      </w:pPr>
      <w:r>
        <w:t xml:space="preserve">                          6    Where were the Beatles from?</w:t>
      </w:r>
    </w:p>
    <w:p w:rsidR="00BF123F" w:rsidRDefault="00BF123F" w:rsidP="00B17EAA">
      <w:pPr>
        <w:tabs>
          <w:tab w:val="left" w:pos="1020"/>
        </w:tabs>
      </w:pPr>
    </w:p>
    <w:p w:rsidR="00BF123F" w:rsidRDefault="00BF123F" w:rsidP="00745165">
      <w:pPr>
        <w:tabs>
          <w:tab w:val="left" w:pos="1020"/>
        </w:tabs>
      </w:pPr>
      <w:r>
        <w:t xml:space="preserve">                         a) London                              d) Oxford</w:t>
      </w:r>
    </w:p>
    <w:p w:rsidR="00BF123F" w:rsidRDefault="00BF123F" w:rsidP="00745165">
      <w:pPr>
        <w:tabs>
          <w:tab w:val="left" w:pos="1020"/>
        </w:tabs>
      </w:pPr>
      <w:r>
        <w:t xml:space="preserve">                         b) Dover                                 e) Cambridge </w:t>
      </w:r>
    </w:p>
    <w:p w:rsidR="00BF123F" w:rsidRDefault="00BF123F" w:rsidP="00745165">
      <w:pPr>
        <w:tabs>
          <w:tab w:val="left" w:pos="1020"/>
        </w:tabs>
      </w:pPr>
      <w:r>
        <w:t xml:space="preserve">                         c) Liverpool</w:t>
      </w:r>
    </w:p>
    <w:p w:rsidR="00BF123F" w:rsidRDefault="00BF123F" w:rsidP="00745165">
      <w:pPr>
        <w:tabs>
          <w:tab w:val="left" w:pos="1020"/>
        </w:tabs>
      </w:pPr>
      <w:r>
        <w:t xml:space="preserve">   </w:t>
      </w:r>
    </w:p>
    <w:p w:rsidR="00BF123F" w:rsidRDefault="00BF123F" w:rsidP="00BD1919">
      <w:pPr>
        <w:tabs>
          <w:tab w:val="left" w:pos="1020"/>
        </w:tabs>
      </w:pPr>
      <w:r>
        <w:t xml:space="preserve">                           7    The Brontë sisters were writers. They wrote stories and poems for each other    when  they were children. Which is not a Brontë novel?</w:t>
      </w:r>
    </w:p>
    <w:p w:rsidR="00BF123F" w:rsidRDefault="00BF123F" w:rsidP="00B70217">
      <w:pPr>
        <w:pStyle w:val="ListParagraph"/>
        <w:numPr>
          <w:ilvl w:val="0"/>
          <w:numId w:val="18"/>
        </w:numPr>
        <w:spacing w:line="360" w:lineRule="auto"/>
      </w:pPr>
      <w:r>
        <w:t xml:space="preserve"> Jane Eyre                           d) Sense and Sensibility</w:t>
      </w:r>
    </w:p>
    <w:p w:rsidR="00BF123F" w:rsidRDefault="00BF123F" w:rsidP="00B70217">
      <w:pPr>
        <w:pStyle w:val="ListParagraph"/>
        <w:numPr>
          <w:ilvl w:val="0"/>
          <w:numId w:val="18"/>
        </w:numPr>
        <w:spacing w:line="360" w:lineRule="auto"/>
      </w:pPr>
      <w:r>
        <w:t>Wuthering Heights              e) Pride and Prejudice</w:t>
      </w:r>
    </w:p>
    <w:p w:rsidR="00BF123F" w:rsidRDefault="00BF123F" w:rsidP="00B70217">
      <w:pPr>
        <w:pStyle w:val="ListParagraph"/>
        <w:numPr>
          <w:ilvl w:val="0"/>
          <w:numId w:val="18"/>
        </w:numPr>
        <w:spacing w:line="360" w:lineRule="auto"/>
      </w:pPr>
      <w:r>
        <w:t>Oliver Twist</w:t>
      </w:r>
    </w:p>
    <w:p w:rsidR="00BF123F" w:rsidRDefault="00BF123F" w:rsidP="00B70217">
      <w:pPr>
        <w:spacing w:line="360" w:lineRule="auto"/>
        <w:ind w:left="360"/>
      </w:pPr>
    </w:p>
    <w:p w:rsidR="00BF123F" w:rsidRDefault="00BF123F" w:rsidP="00745165">
      <w:pPr>
        <w:ind w:left="360"/>
      </w:pPr>
      <w:r>
        <w:t xml:space="preserve">                    8   Mozart started to compose music when he was five. Which of these people wasn`t  </w:t>
      </w:r>
    </w:p>
    <w:p w:rsidR="00BF123F" w:rsidRDefault="00BF123F" w:rsidP="00745165">
      <w:pPr>
        <w:ind w:left="360"/>
      </w:pPr>
      <w:r>
        <w:t xml:space="preserve">                         a composer?</w:t>
      </w:r>
    </w:p>
    <w:p w:rsidR="00BF123F" w:rsidRDefault="00BF123F" w:rsidP="006843DC">
      <w:pPr>
        <w:pStyle w:val="ListParagraph"/>
        <w:numPr>
          <w:ilvl w:val="0"/>
          <w:numId w:val="19"/>
        </w:numPr>
      </w:pPr>
      <w:r>
        <w:t>Ludwig van Beethoven                d) Johann  S. Bach</w:t>
      </w:r>
    </w:p>
    <w:p w:rsidR="00BF123F" w:rsidRDefault="00BF123F" w:rsidP="006843DC">
      <w:pPr>
        <w:pStyle w:val="ListParagraph"/>
        <w:numPr>
          <w:ilvl w:val="0"/>
          <w:numId w:val="19"/>
        </w:numPr>
      </w:pPr>
      <w:r>
        <w:t>Henry Ford                                     e) Antonio Vivaldi</w:t>
      </w:r>
    </w:p>
    <w:p w:rsidR="00BF123F" w:rsidRDefault="00BF123F" w:rsidP="006843DC">
      <w:pPr>
        <w:pStyle w:val="ListParagraph"/>
        <w:numPr>
          <w:ilvl w:val="0"/>
          <w:numId w:val="19"/>
        </w:numPr>
      </w:pPr>
      <w:r>
        <w:t>Richard Wagner</w:t>
      </w:r>
    </w:p>
    <w:p w:rsidR="00BF123F" w:rsidRDefault="00BF123F" w:rsidP="00745165">
      <w:pPr>
        <w:ind w:left="360"/>
      </w:pPr>
    </w:p>
    <w:p w:rsidR="00BF123F" w:rsidRDefault="00BF123F" w:rsidP="00745165">
      <w:pPr>
        <w:ind w:left="360"/>
      </w:pPr>
    </w:p>
    <w:p w:rsidR="00BF123F" w:rsidRDefault="00BF123F" w:rsidP="00745165">
      <w:pPr>
        <w:ind w:left="360"/>
      </w:pPr>
    </w:p>
    <w:p w:rsidR="00BF123F" w:rsidRDefault="00BF123F" w:rsidP="008575EA"/>
    <w:p w:rsidR="00BF123F" w:rsidRDefault="00BF123F" w:rsidP="008575EA"/>
    <w:p w:rsidR="00BF123F" w:rsidRPr="003D2639" w:rsidRDefault="00BF123F" w:rsidP="00745165">
      <w:pPr>
        <w:jc w:val="center"/>
        <w:rPr>
          <w:bCs/>
          <w:sz w:val="28"/>
          <w:szCs w:val="28"/>
        </w:rPr>
      </w:pPr>
      <w:bookmarkStart w:id="2" w:name="OLE_LINK3"/>
      <w:bookmarkStart w:id="3" w:name="OLE_LINK4"/>
      <w:r w:rsidRPr="003D2639">
        <w:rPr>
          <w:bCs/>
          <w:sz w:val="28"/>
          <w:szCs w:val="28"/>
        </w:rPr>
        <w:t xml:space="preserve">An English Quiz  ( grade 6)                                  -2- </w:t>
      </w:r>
    </w:p>
    <w:p w:rsidR="00BF123F" w:rsidRPr="003D2639" w:rsidRDefault="00BF123F" w:rsidP="00745165">
      <w:pPr>
        <w:ind w:left="360"/>
      </w:pPr>
    </w:p>
    <w:p w:rsidR="00BF123F" w:rsidRPr="00D873D1" w:rsidRDefault="00BF123F" w:rsidP="00D873D1">
      <w:pPr>
        <w:numPr>
          <w:ilvl w:val="0"/>
          <w:numId w:val="1"/>
        </w:numPr>
        <w:spacing w:after="0" w:line="240" w:lineRule="auto"/>
        <w:rPr>
          <w:bCs/>
          <w:sz w:val="28"/>
          <w:szCs w:val="28"/>
        </w:rPr>
      </w:pPr>
      <w:r w:rsidRPr="003D2639">
        <w:rPr>
          <w:bCs/>
          <w:sz w:val="28"/>
          <w:szCs w:val="28"/>
        </w:rPr>
        <w:t>GRAMMAR</w:t>
      </w:r>
    </w:p>
    <w:p w:rsidR="00BF123F" w:rsidRPr="00D873D1" w:rsidRDefault="00BF123F" w:rsidP="00B17EAA">
      <w:pPr>
        <w:ind w:left="720"/>
        <w:rPr>
          <w:b/>
        </w:rPr>
      </w:pPr>
      <w:r w:rsidRPr="00D873D1">
        <w:rPr>
          <w:b/>
        </w:rPr>
        <w:t>1 Choose the right answer:</w:t>
      </w:r>
    </w:p>
    <w:p w:rsidR="00BF123F" w:rsidRPr="003D2639" w:rsidRDefault="00BF123F" w:rsidP="00745165">
      <w:pPr>
        <w:ind w:left="960"/>
      </w:pPr>
      <w:r w:rsidRPr="003D2639">
        <w:t>a) Which sentence is correct?</w:t>
      </w:r>
    </w:p>
    <w:p w:rsidR="00BF123F" w:rsidRPr="003D2639" w:rsidRDefault="00BF123F" w:rsidP="00B17EAA">
      <w:pPr>
        <w:numPr>
          <w:ilvl w:val="0"/>
          <w:numId w:val="6"/>
        </w:numPr>
        <w:spacing w:after="0" w:line="240" w:lineRule="auto"/>
      </w:pPr>
      <w:r w:rsidRPr="003D2639">
        <w:t>Nancy playing the piano now.</w:t>
      </w:r>
    </w:p>
    <w:p w:rsidR="00BF123F" w:rsidRPr="003D2639" w:rsidRDefault="00BF123F" w:rsidP="00B17EAA">
      <w:pPr>
        <w:numPr>
          <w:ilvl w:val="0"/>
          <w:numId w:val="6"/>
        </w:numPr>
        <w:spacing w:after="0" w:line="240" w:lineRule="auto"/>
      </w:pPr>
      <w:r w:rsidRPr="003D2639">
        <w:t>Nancy is playing the piano now.</w:t>
      </w:r>
    </w:p>
    <w:p w:rsidR="00BF123F" w:rsidRPr="003D2639" w:rsidRDefault="00BF123F" w:rsidP="00B17EAA">
      <w:pPr>
        <w:numPr>
          <w:ilvl w:val="0"/>
          <w:numId w:val="6"/>
        </w:numPr>
        <w:spacing w:after="0" w:line="240" w:lineRule="auto"/>
      </w:pPr>
      <w:r w:rsidRPr="003D2639">
        <w:t>Nancy are playing the piano now.</w:t>
      </w:r>
    </w:p>
    <w:p w:rsidR="00BF123F" w:rsidRPr="003D2639" w:rsidRDefault="00BF123F" w:rsidP="00B17EAA">
      <w:pPr>
        <w:ind w:left="720"/>
      </w:pPr>
      <w:r w:rsidRPr="003D2639">
        <w:t xml:space="preserve"> </w:t>
      </w:r>
    </w:p>
    <w:p w:rsidR="00BF123F" w:rsidRPr="003D2639" w:rsidRDefault="00BF123F" w:rsidP="0038659A">
      <w:pPr>
        <w:numPr>
          <w:ilvl w:val="0"/>
          <w:numId w:val="7"/>
        </w:numPr>
        <w:spacing w:after="0" w:line="240" w:lineRule="auto"/>
      </w:pPr>
      <w:r w:rsidRPr="003D2639">
        <w:t>Which sentence is correct?</w:t>
      </w:r>
    </w:p>
    <w:p w:rsidR="00BF123F" w:rsidRPr="003D2639" w:rsidRDefault="00BF123F" w:rsidP="0038659A">
      <w:pPr>
        <w:spacing w:after="0" w:line="240" w:lineRule="auto"/>
        <w:ind w:left="1320"/>
      </w:pPr>
    </w:p>
    <w:p w:rsidR="00BF123F" w:rsidRPr="003D2639" w:rsidRDefault="00BF123F" w:rsidP="00B17EAA">
      <w:pPr>
        <w:numPr>
          <w:ilvl w:val="0"/>
          <w:numId w:val="6"/>
        </w:numPr>
        <w:spacing w:after="0" w:line="240" w:lineRule="auto"/>
      </w:pPr>
      <w:r w:rsidRPr="003D2639">
        <w:t>What are you usually doing at the weekend?</w:t>
      </w:r>
    </w:p>
    <w:p w:rsidR="00BF123F" w:rsidRPr="003D2639" w:rsidRDefault="00BF123F" w:rsidP="00B17EAA">
      <w:pPr>
        <w:numPr>
          <w:ilvl w:val="0"/>
          <w:numId w:val="6"/>
        </w:numPr>
        <w:spacing w:after="0" w:line="240" w:lineRule="auto"/>
      </w:pPr>
      <w:r w:rsidRPr="003D2639">
        <w:t>What do you usually do at the weekends?</w:t>
      </w:r>
    </w:p>
    <w:p w:rsidR="00BF123F" w:rsidRPr="003D2639" w:rsidRDefault="00BF123F" w:rsidP="00B17EAA">
      <w:pPr>
        <w:numPr>
          <w:ilvl w:val="0"/>
          <w:numId w:val="6"/>
        </w:numPr>
        <w:spacing w:after="0" w:line="240" w:lineRule="auto"/>
      </w:pPr>
      <w:r w:rsidRPr="003D2639">
        <w:t>What is you usually doing at the weekends?</w:t>
      </w:r>
    </w:p>
    <w:p w:rsidR="00BF123F" w:rsidRPr="003D2639" w:rsidRDefault="00BF123F" w:rsidP="00B17EAA"/>
    <w:p w:rsidR="00BF123F" w:rsidRPr="003D2639" w:rsidRDefault="00BF123F" w:rsidP="00B17EAA">
      <w:pPr>
        <w:numPr>
          <w:ilvl w:val="0"/>
          <w:numId w:val="7"/>
        </w:numPr>
        <w:spacing w:after="0" w:line="240" w:lineRule="auto"/>
      </w:pPr>
      <w:r w:rsidRPr="003D2639">
        <w:t>Which sentence is correct?</w:t>
      </w:r>
    </w:p>
    <w:p w:rsidR="00BF123F" w:rsidRPr="003D2639" w:rsidRDefault="00BF123F" w:rsidP="00B17EAA">
      <w:pPr>
        <w:ind w:left="960"/>
      </w:pPr>
    </w:p>
    <w:p w:rsidR="00BF123F" w:rsidRPr="003D2639" w:rsidRDefault="00BF123F" w:rsidP="00B17EAA">
      <w:pPr>
        <w:numPr>
          <w:ilvl w:val="0"/>
          <w:numId w:val="6"/>
        </w:numPr>
        <w:spacing w:after="0" w:line="240" w:lineRule="auto"/>
      </w:pPr>
      <w:r w:rsidRPr="003D2639">
        <w:t>Julia`s mother make a wonderful meal yesterday.</w:t>
      </w:r>
    </w:p>
    <w:p w:rsidR="00BF123F" w:rsidRPr="003D2639" w:rsidRDefault="00BF123F" w:rsidP="00B17EAA">
      <w:pPr>
        <w:numPr>
          <w:ilvl w:val="0"/>
          <w:numId w:val="6"/>
        </w:numPr>
        <w:spacing w:after="0" w:line="240" w:lineRule="auto"/>
      </w:pPr>
      <w:r w:rsidRPr="003D2639">
        <w:t>Julia `s mother maked a wonderful meal yesterday.</w:t>
      </w:r>
    </w:p>
    <w:p w:rsidR="00BF123F" w:rsidRPr="003D2639" w:rsidRDefault="00BF123F" w:rsidP="00B17EAA">
      <w:pPr>
        <w:numPr>
          <w:ilvl w:val="0"/>
          <w:numId w:val="6"/>
        </w:numPr>
        <w:spacing w:after="0" w:line="240" w:lineRule="auto"/>
      </w:pPr>
      <w:r w:rsidRPr="003D2639">
        <w:t>Julia`s mother made a wonderful meal yesterday.</w:t>
      </w:r>
    </w:p>
    <w:p w:rsidR="00BF123F" w:rsidRPr="003D2639" w:rsidRDefault="00BF123F" w:rsidP="00B17EAA"/>
    <w:p w:rsidR="00BF123F" w:rsidRPr="003D2639" w:rsidRDefault="00BF123F" w:rsidP="0038659A">
      <w:pPr>
        <w:numPr>
          <w:ilvl w:val="0"/>
          <w:numId w:val="7"/>
        </w:numPr>
        <w:spacing w:after="0" w:line="240" w:lineRule="auto"/>
      </w:pPr>
      <w:r w:rsidRPr="003D2639">
        <w:t>Which sentence is correct?</w:t>
      </w:r>
    </w:p>
    <w:p w:rsidR="00BF123F" w:rsidRPr="003D2639" w:rsidRDefault="00BF123F" w:rsidP="0038659A">
      <w:pPr>
        <w:spacing w:after="0" w:line="240" w:lineRule="auto"/>
        <w:ind w:left="1320"/>
      </w:pPr>
    </w:p>
    <w:p w:rsidR="00BF123F" w:rsidRPr="003D2639" w:rsidRDefault="00BF123F" w:rsidP="00B17EAA">
      <w:pPr>
        <w:numPr>
          <w:ilvl w:val="0"/>
          <w:numId w:val="6"/>
        </w:numPr>
        <w:spacing w:after="0" w:line="240" w:lineRule="auto"/>
      </w:pPr>
      <w:r w:rsidRPr="003D2639">
        <w:t>Have you got a little time to help me fix my bike</w:t>
      </w:r>
      <w:r>
        <w:t>?</w:t>
      </w:r>
    </w:p>
    <w:p w:rsidR="00BF123F" w:rsidRPr="003D2639" w:rsidRDefault="00BF123F" w:rsidP="00B17EAA">
      <w:pPr>
        <w:numPr>
          <w:ilvl w:val="0"/>
          <w:numId w:val="6"/>
        </w:numPr>
        <w:spacing w:after="0" w:line="240" w:lineRule="auto"/>
      </w:pPr>
      <w:r w:rsidRPr="003D2639">
        <w:t>Have you got a few time to help me fix my bike</w:t>
      </w:r>
      <w:r>
        <w:t>?</w:t>
      </w:r>
    </w:p>
    <w:p w:rsidR="00BF123F" w:rsidRDefault="00BF123F" w:rsidP="00B17EAA">
      <w:pPr>
        <w:numPr>
          <w:ilvl w:val="0"/>
          <w:numId w:val="6"/>
        </w:numPr>
        <w:spacing w:after="0" w:line="240" w:lineRule="auto"/>
      </w:pPr>
      <w:r>
        <w:t>Have you got a lots of time to help me fix my bike?</w:t>
      </w:r>
    </w:p>
    <w:p w:rsidR="00BF123F" w:rsidRDefault="00BF123F" w:rsidP="00D873D1">
      <w:pPr>
        <w:spacing w:after="0" w:line="240" w:lineRule="auto"/>
        <w:ind w:left="1320"/>
      </w:pPr>
    </w:p>
    <w:p w:rsidR="00BF123F" w:rsidRDefault="00BF123F" w:rsidP="00D873D1">
      <w:pPr>
        <w:spacing w:after="0" w:line="240" w:lineRule="auto"/>
        <w:ind w:left="1320"/>
      </w:pPr>
    </w:p>
    <w:p w:rsidR="00BF123F" w:rsidRPr="00D873D1" w:rsidRDefault="00BF123F" w:rsidP="008575EA">
      <w:pPr>
        <w:rPr>
          <w:b/>
          <w:lang w:val="hr-HR"/>
        </w:rPr>
      </w:pPr>
      <w:r>
        <w:rPr>
          <w:b/>
          <w:bCs/>
        </w:rPr>
        <w:t xml:space="preserve">          </w:t>
      </w:r>
      <w:r w:rsidRPr="00D873D1">
        <w:rPr>
          <w:b/>
          <w:bCs/>
        </w:rPr>
        <w:t xml:space="preserve">2 </w:t>
      </w:r>
      <w:r>
        <w:rPr>
          <w:b/>
          <w:bCs/>
        </w:rPr>
        <w:t xml:space="preserve"> </w:t>
      </w:r>
      <w:r w:rsidRPr="00D873D1">
        <w:rPr>
          <w:b/>
          <w:bCs/>
        </w:rPr>
        <w:t xml:space="preserve"> Select the suitable adjective and complete with the COMPARATIVE or SUPERLATIVE.</w:t>
      </w:r>
      <w:r w:rsidRPr="00D873D1">
        <w:rPr>
          <w:b/>
          <w:bCs/>
          <w:lang w:val="hr-HR"/>
        </w:rPr>
        <w:t xml:space="preserve"> </w:t>
      </w:r>
    </w:p>
    <w:p w:rsidR="00BF123F" w:rsidRPr="00D873D1" w:rsidRDefault="00BF123F" w:rsidP="008575EA">
      <w:pPr>
        <w:rPr>
          <w:b/>
          <w:lang w:val="hr-HR"/>
        </w:rPr>
      </w:pPr>
      <w:r w:rsidRPr="00D873D1">
        <w:rPr>
          <w:b/>
        </w:rPr>
        <w:t xml:space="preserve">(  </w:t>
      </w:r>
      <w:r>
        <w:rPr>
          <w:b/>
        </w:rPr>
        <w:t xml:space="preserve"> </w:t>
      </w:r>
      <w:r w:rsidRPr="00D873D1">
        <w:rPr>
          <w:b/>
        </w:rPr>
        <w:t>ANCIENT;   HEAVY;    EXCITING;   SIMPLE;     BAD;    GOOD   )</w:t>
      </w:r>
      <w:r w:rsidRPr="00D873D1">
        <w:rPr>
          <w:b/>
          <w:lang w:val="hr-HR"/>
        </w:rPr>
        <w:t xml:space="preserve"> </w:t>
      </w:r>
    </w:p>
    <w:p w:rsidR="00BF123F" w:rsidRPr="00D873D1" w:rsidRDefault="00BF123F" w:rsidP="00D873D1">
      <w:pPr>
        <w:pStyle w:val="ListParagraph"/>
        <w:numPr>
          <w:ilvl w:val="0"/>
          <w:numId w:val="16"/>
        </w:numPr>
        <w:rPr>
          <w:lang w:val="hr-HR"/>
        </w:rPr>
      </w:pPr>
      <w:r>
        <w:t xml:space="preserve"> </w:t>
      </w:r>
      <w:r w:rsidRPr="008575EA">
        <w:t>Were you ill yesterday?</w:t>
      </w:r>
      <w:r>
        <w:t xml:space="preserve">  </w:t>
      </w:r>
      <w:r w:rsidRPr="008575EA">
        <w:t xml:space="preserve"> Yes, but I am much ________ today, thank you.</w:t>
      </w:r>
      <w:r w:rsidRPr="00D873D1">
        <w:rPr>
          <w:lang w:val="hr-HR"/>
        </w:rPr>
        <w:t xml:space="preserve"> </w:t>
      </w:r>
    </w:p>
    <w:p w:rsidR="00BF123F" w:rsidRPr="008575EA" w:rsidRDefault="00BF123F" w:rsidP="008575EA">
      <w:pPr>
        <w:numPr>
          <w:ilvl w:val="0"/>
          <w:numId w:val="16"/>
        </w:numPr>
        <w:rPr>
          <w:lang w:val="hr-HR"/>
        </w:rPr>
      </w:pPr>
      <w:r w:rsidRPr="008575EA">
        <w:t>AIDS is one of the _______ diseases for which there is still no cure.</w:t>
      </w:r>
      <w:r w:rsidRPr="008575EA">
        <w:rPr>
          <w:lang w:val="hr-HR"/>
        </w:rPr>
        <w:t xml:space="preserve"> </w:t>
      </w:r>
    </w:p>
    <w:p w:rsidR="00BF123F" w:rsidRPr="008575EA" w:rsidRDefault="00BF123F" w:rsidP="008575EA">
      <w:pPr>
        <w:numPr>
          <w:ilvl w:val="0"/>
          <w:numId w:val="16"/>
        </w:numPr>
        <w:rPr>
          <w:lang w:val="hr-HR"/>
        </w:rPr>
      </w:pPr>
      <w:r w:rsidRPr="008575EA">
        <w:t>A person who weighs 100 kilos is _________ than a person who weighs 80 kilos.</w:t>
      </w:r>
      <w:r w:rsidRPr="008575EA">
        <w:rPr>
          <w:lang w:val="hr-HR"/>
        </w:rPr>
        <w:t xml:space="preserve"> </w:t>
      </w:r>
    </w:p>
    <w:p w:rsidR="00BF123F" w:rsidRPr="008575EA" w:rsidRDefault="00BF123F" w:rsidP="008575EA">
      <w:pPr>
        <w:numPr>
          <w:ilvl w:val="0"/>
          <w:numId w:val="16"/>
        </w:numPr>
        <w:rPr>
          <w:lang w:val="hr-HR"/>
        </w:rPr>
      </w:pPr>
      <w:r w:rsidRPr="008575EA">
        <w:t>The Great Pyramids are among ____________ buildings in the world.</w:t>
      </w:r>
      <w:r w:rsidRPr="008575EA">
        <w:rPr>
          <w:lang w:val="hr-HR"/>
        </w:rPr>
        <w:t xml:space="preserve"> </w:t>
      </w:r>
    </w:p>
    <w:p w:rsidR="00BF123F" w:rsidRPr="008575EA" w:rsidRDefault="00BF123F" w:rsidP="008575EA">
      <w:pPr>
        <w:numPr>
          <w:ilvl w:val="0"/>
          <w:numId w:val="16"/>
        </w:numPr>
        <w:rPr>
          <w:lang w:val="hr-HR"/>
        </w:rPr>
      </w:pPr>
      <w:r w:rsidRPr="008575EA">
        <w:t>Henry`s trip to the USA was _________experience in his entire life.</w:t>
      </w:r>
      <w:r w:rsidRPr="008575EA">
        <w:rPr>
          <w:lang w:val="hr-HR"/>
        </w:rPr>
        <w:t xml:space="preserve"> </w:t>
      </w:r>
    </w:p>
    <w:p w:rsidR="00BF123F" w:rsidRPr="00D873D1" w:rsidRDefault="00BF123F" w:rsidP="00B17EAA">
      <w:pPr>
        <w:numPr>
          <w:ilvl w:val="0"/>
          <w:numId w:val="16"/>
        </w:numPr>
        <w:rPr>
          <w:lang w:val="hr-HR"/>
        </w:rPr>
      </w:pPr>
      <w:r w:rsidRPr="008575EA">
        <w:t>English grammar is much ___________ than Croatian gramm</w:t>
      </w:r>
      <w:r>
        <w:t>ar.</w:t>
      </w:r>
    </w:p>
    <w:p w:rsidR="00BF123F" w:rsidRDefault="00BF123F" w:rsidP="00B17EAA"/>
    <w:p w:rsidR="00BF123F" w:rsidRPr="00D873D1" w:rsidRDefault="00BF123F" w:rsidP="008575EA">
      <w:pPr>
        <w:rPr>
          <w:b/>
        </w:rPr>
      </w:pPr>
      <w:bookmarkStart w:id="4" w:name="OLE_LINK5"/>
      <w:bookmarkStart w:id="5" w:name="OLE_LINK6"/>
      <w:bookmarkEnd w:id="2"/>
      <w:bookmarkEnd w:id="3"/>
      <w:r>
        <w:rPr>
          <w:b/>
        </w:rPr>
        <w:t xml:space="preserve">    </w:t>
      </w:r>
      <w:r w:rsidRPr="00D873D1">
        <w:rPr>
          <w:b/>
        </w:rPr>
        <w:t>3   Which of these sentences are true and which are false?</w:t>
      </w:r>
    </w:p>
    <w:p w:rsidR="00BF123F" w:rsidRDefault="00BF123F" w:rsidP="008575EA">
      <w:pPr>
        <w:pStyle w:val="ListParagraph"/>
        <w:numPr>
          <w:ilvl w:val="0"/>
          <w:numId w:val="15"/>
        </w:numPr>
      </w:pPr>
      <w:r>
        <w:t>We live on the planet Earth.                        _____________</w:t>
      </w:r>
    </w:p>
    <w:p w:rsidR="00BF123F" w:rsidRDefault="00BF123F" w:rsidP="008575EA">
      <w:pPr>
        <w:pStyle w:val="ListParagraph"/>
        <w:numPr>
          <w:ilvl w:val="0"/>
          <w:numId w:val="15"/>
        </w:numPr>
      </w:pPr>
      <w:r>
        <w:t>The bees bark.                                                _____________</w:t>
      </w:r>
    </w:p>
    <w:p w:rsidR="00BF123F" w:rsidRDefault="00BF123F" w:rsidP="008575EA">
      <w:pPr>
        <w:pStyle w:val="ListParagraph"/>
        <w:numPr>
          <w:ilvl w:val="0"/>
          <w:numId w:val="15"/>
        </w:numPr>
      </w:pPr>
      <w:r>
        <w:t>Five is an odd number.                                  _____________</w:t>
      </w:r>
    </w:p>
    <w:p w:rsidR="00BF123F" w:rsidRDefault="00BF123F" w:rsidP="008575EA">
      <w:pPr>
        <w:pStyle w:val="ListParagraph"/>
        <w:numPr>
          <w:ilvl w:val="0"/>
          <w:numId w:val="15"/>
        </w:numPr>
      </w:pPr>
      <w:r>
        <w:t>Skyscrapers   are big shops.                          _____________</w:t>
      </w:r>
    </w:p>
    <w:p w:rsidR="00BF123F" w:rsidRDefault="00BF123F" w:rsidP="008575EA">
      <w:pPr>
        <w:pStyle w:val="ListParagraph"/>
        <w:numPr>
          <w:ilvl w:val="0"/>
          <w:numId w:val="15"/>
        </w:numPr>
      </w:pPr>
      <w:r>
        <w:t>Chicks live in a kennel.                                   _____________</w:t>
      </w:r>
    </w:p>
    <w:p w:rsidR="00BF123F" w:rsidRDefault="00BF123F" w:rsidP="008575EA">
      <w:pPr>
        <w:pStyle w:val="ListParagraph"/>
        <w:numPr>
          <w:ilvl w:val="0"/>
          <w:numId w:val="15"/>
        </w:numPr>
      </w:pPr>
      <w:r>
        <w:t>You can wear flippers on your feet.            _____________</w:t>
      </w:r>
    </w:p>
    <w:p w:rsidR="00BF123F" w:rsidRDefault="00BF123F" w:rsidP="008575EA">
      <w:r>
        <w:t xml:space="preserve"> </w:t>
      </w:r>
      <w:r w:rsidRPr="00A00DC8">
        <w:rPr>
          <w:b/>
        </w:rPr>
        <w:t>Change the sentences which are false so that they are</w:t>
      </w:r>
      <w:r>
        <w:t xml:space="preserve"> </w:t>
      </w:r>
      <w:r w:rsidRPr="00A00DC8">
        <w:rPr>
          <w:b/>
        </w:rPr>
        <w:t>true</w:t>
      </w:r>
      <w:r>
        <w:t>:__________________________________________________________________________________________________________________________________________________________________________________________________________________________________________________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4"/>
    <w:bookmarkEnd w:id="5"/>
    <w:p w:rsidR="00BF123F" w:rsidRDefault="00BF123F" w:rsidP="00EB78B3"/>
    <w:p w:rsidR="00BF123F" w:rsidRDefault="00BF123F" w:rsidP="00EB78B3">
      <w:r>
        <w:t xml:space="preserve">     </w:t>
      </w:r>
      <w:r w:rsidRPr="00EB78B3">
        <w:rPr>
          <w:b/>
        </w:rPr>
        <w:t xml:space="preserve">4   </w:t>
      </w:r>
      <w:r>
        <w:rPr>
          <w:b/>
        </w:rPr>
        <w:t xml:space="preserve"> P</w:t>
      </w:r>
      <w:r w:rsidRPr="00EB78B3">
        <w:rPr>
          <w:b/>
        </w:rPr>
        <w:t>repositions</w:t>
      </w:r>
      <w:r>
        <w:rPr>
          <w:b/>
        </w:rPr>
        <w:t xml:space="preserve">; </w:t>
      </w:r>
      <w:r w:rsidRPr="00EB78B3">
        <w:t>for each of the six questions choose the one correct answer</w:t>
      </w:r>
      <w:r>
        <w:t xml:space="preserve">: </w:t>
      </w:r>
    </w:p>
    <w:p w:rsidR="00BF123F" w:rsidRDefault="00BF123F" w:rsidP="00EB78B3">
      <w:r>
        <w:t xml:space="preserve">1  Do you believe _____ ghosts? </w:t>
      </w:r>
    </w:p>
    <w:p w:rsidR="00BF123F" w:rsidRDefault="00BF123F" w:rsidP="00EB78B3">
      <w:r>
        <w:t>A    to                            C    in</w:t>
      </w:r>
    </w:p>
    <w:p w:rsidR="00BF123F" w:rsidRDefault="00BF123F" w:rsidP="00EB78B3">
      <w:r>
        <w:t>B    on                            D    of</w:t>
      </w:r>
    </w:p>
    <w:p w:rsidR="00BF123F" w:rsidRDefault="00BF123F" w:rsidP="00EB78B3">
      <w:r>
        <w:t xml:space="preserve">2. I seem to spend all my money _____ rent, bills and food. </w:t>
      </w:r>
    </w:p>
    <w:p w:rsidR="00BF123F" w:rsidRDefault="00BF123F" w:rsidP="00EB78B3">
      <w:pPr>
        <w:tabs>
          <w:tab w:val="left" w:pos="1880"/>
        </w:tabs>
      </w:pPr>
      <w:r>
        <w:t xml:space="preserve">A    about </w:t>
      </w:r>
      <w:r>
        <w:tab/>
        <w:t>C     for</w:t>
      </w:r>
    </w:p>
    <w:p w:rsidR="00BF123F" w:rsidRDefault="00BF123F" w:rsidP="00EB78B3">
      <w:pPr>
        <w:tabs>
          <w:tab w:val="left" w:pos="1880"/>
        </w:tabs>
      </w:pPr>
      <w:r>
        <w:t xml:space="preserve">B      to </w:t>
      </w:r>
      <w:r>
        <w:tab/>
        <w:t>D     on</w:t>
      </w:r>
    </w:p>
    <w:p w:rsidR="00BF123F" w:rsidRDefault="00BF123F" w:rsidP="00EB78B3">
      <w:r>
        <w:t xml:space="preserve">3. I prefer tea _____ coffee. </w:t>
      </w:r>
    </w:p>
    <w:p w:rsidR="00BF123F" w:rsidRDefault="00BF123F" w:rsidP="00EB78B3">
      <w:pPr>
        <w:tabs>
          <w:tab w:val="left" w:pos="1900"/>
        </w:tabs>
      </w:pPr>
      <w:r>
        <w:t xml:space="preserve">A    to </w:t>
      </w:r>
      <w:r>
        <w:tab/>
        <w:t>C    for</w:t>
      </w:r>
    </w:p>
    <w:p w:rsidR="00BF123F" w:rsidRDefault="00BF123F" w:rsidP="00EB78B3">
      <w:pPr>
        <w:tabs>
          <w:tab w:val="left" w:pos="1900"/>
        </w:tabs>
      </w:pPr>
      <w:r>
        <w:t xml:space="preserve">B     at </w:t>
      </w:r>
      <w:r>
        <w:tab/>
        <w:t>D   from</w:t>
      </w:r>
    </w:p>
    <w:p w:rsidR="00BF123F" w:rsidRDefault="00BF123F" w:rsidP="00EB78B3">
      <w:r>
        <w:t xml:space="preserve">4. Southern Rail would like to apologise _____ the late running of this train. </w:t>
      </w:r>
    </w:p>
    <w:p w:rsidR="00BF123F" w:rsidRDefault="00BF123F" w:rsidP="00EB78B3">
      <w:r>
        <w:t>A      for                        C      about</w:t>
      </w:r>
    </w:p>
    <w:p w:rsidR="00BF123F" w:rsidRDefault="00BF123F" w:rsidP="00EB78B3">
      <w:r>
        <w:t>B       to                          D     at</w:t>
      </w:r>
    </w:p>
    <w:p w:rsidR="00BF123F" w:rsidRDefault="00BF123F" w:rsidP="00EB78B3">
      <w:r>
        <w:t xml:space="preserve">5. I’ve never heard _____ him, is he on the telly? </w:t>
      </w:r>
    </w:p>
    <w:p w:rsidR="00BF123F" w:rsidRDefault="00BF123F" w:rsidP="00EB78B3">
      <w:pPr>
        <w:tabs>
          <w:tab w:val="left" w:pos="1850"/>
        </w:tabs>
      </w:pPr>
      <w:r>
        <w:t xml:space="preserve">A     from </w:t>
      </w:r>
      <w:r>
        <w:tab/>
        <w:t>C        of</w:t>
      </w:r>
    </w:p>
    <w:p w:rsidR="00BF123F" w:rsidRDefault="00BF123F" w:rsidP="007F3374">
      <w:pPr>
        <w:tabs>
          <w:tab w:val="left" w:pos="1850"/>
        </w:tabs>
      </w:pPr>
      <w:r>
        <w:t xml:space="preserve">B       to </w:t>
      </w:r>
      <w:r>
        <w:tab/>
        <w:t xml:space="preserve">D        in </w:t>
      </w:r>
    </w:p>
    <w:p w:rsidR="00BF123F" w:rsidRDefault="00BF123F" w:rsidP="00EB78B3">
      <w:r>
        <w:t xml:space="preserve">6. You look worried. What are you thinking _____? </w:t>
      </w:r>
    </w:p>
    <w:p w:rsidR="00BF123F" w:rsidRDefault="00BF123F" w:rsidP="007F3374">
      <w:pPr>
        <w:tabs>
          <w:tab w:val="left" w:pos="1990"/>
        </w:tabs>
      </w:pPr>
      <w:r>
        <w:t xml:space="preserve"> A       to </w:t>
      </w:r>
      <w:r>
        <w:tab/>
        <w:t>C       in</w:t>
      </w:r>
    </w:p>
    <w:p w:rsidR="00BF123F" w:rsidRDefault="00BF123F" w:rsidP="007F3374">
      <w:pPr>
        <w:tabs>
          <w:tab w:val="left" w:pos="1990"/>
        </w:tabs>
      </w:pPr>
      <w:r>
        <w:t xml:space="preserve">B       about </w:t>
      </w:r>
      <w:r>
        <w:tab/>
        <w:t>D      from</w:t>
      </w:r>
    </w:p>
    <w:p w:rsidR="00BF123F" w:rsidRPr="00F72D35" w:rsidRDefault="00BF123F" w:rsidP="00F72D35">
      <w:pPr>
        <w:jc w:val="center"/>
        <w:rPr>
          <w:bCs/>
          <w:sz w:val="28"/>
          <w:szCs w:val="28"/>
        </w:rPr>
      </w:pPr>
      <w:r w:rsidRPr="003D2639">
        <w:rPr>
          <w:bCs/>
          <w:sz w:val="28"/>
          <w:szCs w:val="28"/>
        </w:rPr>
        <w:t xml:space="preserve">An English Quiz  ( grade 6)    </w:t>
      </w:r>
      <w:r>
        <w:rPr>
          <w:bCs/>
          <w:sz w:val="28"/>
          <w:szCs w:val="28"/>
        </w:rPr>
        <w:t xml:space="preserve">                              -3</w:t>
      </w:r>
      <w:r w:rsidRPr="003D2639">
        <w:rPr>
          <w:bCs/>
          <w:sz w:val="28"/>
          <w:szCs w:val="28"/>
        </w:rPr>
        <w:t xml:space="preserve">- </w:t>
      </w:r>
    </w:p>
    <w:p w:rsidR="00BF123F" w:rsidRDefault="00BF123F" w:rsidP="00B17EAA"/>
    <w:p w:rsidR="00BF123F" w:rsidRDefault="00BF123F" w:rsidP="00B17EAA"/>
    <w:p w:rsidR="00BF123F" w:rsidRDefault="00BF123F" w:rsidP="00B17EAA">
      <w:pPr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VOCABULARY</w:t>
      </w:r>
    </w:p>
    <w:p w:rsidR="00BF123F" w:rsidRDefault="00BF123F" w:rsidP="00B17EAA">
      <w:pPr>
        <w:ind w:left="360"/>
      </w:pPr>
    </w:p>
    <w:p w:rsidR="00BF123F" w:rsidRDefault="00BF123F" w:rsidP="00B17EAA">
      <w:r>
        <w:t xml:space="preserve">     1 Choose the correct verbs:</w:t>
      </w:r>
    </w:p>
    <w:p w:rsidR="00BF123F" w:rsidRDefault="00BF123F" w:rsidP="00A84646">
      <w:pPr>
        <w:pStyle w:val="ListParagraph"/>
        <w:numPr>
          <w:ilvl w:val="1"/>
          <w:numId w:val="1"/>
        </w:numPr>
      </w:pPr>
      <w:r w:rsidRPr="00D533B2">
        <w:rPr>
          <w:b/>
        </w:rPr>
        <w:t>have /  do /     become</w:t>
      </w:r>
      <w:r>
        <w:t xml:space="preserve">   a professional</w:t>
      </w:r>
    </w:p>
    <w:p w:rsidR="00BF123F" w:rsidRDefault="00BF123F" w:rsidP="00A84646">
      <w:pPr>
        <w:pStyle w:val="ListParagraph"/>
        <w:numPr>
          <w:ilvl w:val="1"/>
          <w:numId w:val="1"/>
        </w:numPr>
      </w:pPr>
      <w:r w:rsidRPr="00D533B2">
        <w:rPr>
          <w:b/>
        </w:rPr>
        <w:t>have  /go/    start</w:t>
      </w:r>
      <w:r>
        <w:t xml:space="preserve">  a child</w:t>
      </w:r>
    </w:p>
    <w:p w:rsidR="00BF123F" w:rsidRDefault="00BF123F" w:rsidP="00A84646">
      <w:pPr>
        <w:pStyle w:val="ListParagraph"/>
        <w:numPr>
          <w:ilvl w:val="1"/>
          <w:numId w:val="1"/>
        </w:numPr>
      </w:pPr>
      <w:r w:rsidRPr="00D533B2">
        <w:rPr>
          <w:b/>
        </w:rPr>
        <w:t>be  /   do/     have</w:t>
      </w:r>
      <w:r>
        <w:t xml:space="preserve">    born </w:t>
      </w:r>
    </w:p>
    <w:p w:rsidR="00BF123F" w:rsidRDefault="00BF123F" w:rsidP="00A84646">
      <w:pPr>
        <w:pStyle w:val="ListParagraph"/>
        <w:numPr>
          <w:ilvl w:val="1"/>
          <w:numId w:val="1"/>
        </w:numPr>
      </w:pPr>
      <w:r w:rsidRPr="00D533B2">
        <w:rPr>
          <w:b/>
        </w:rPr>
        <w:t>graduate/  win/   get</w:t>
      </w:r>
      <w:r>
        <w:t xml:space="preserve">     a job</w:t>
      </w:r>
    </w:p>
    <w:p w:rsidR="00BF123F" w:rsidRDefault="00BF123F" w:rsidP="00A84646">
      <w:pPr>
        <w:pStyle w:val="ListParagraph"/>
        <w:numPr>
          <w:ilvl w:val="1"/>
          <w:numId w:val="1"/>
        </w:numPr>
      </w:pPr>
      <w:r w:rsidRPr="00D533B2">
        <w:rPr>
          <w:b/>
        </w:rPr>
        <w:t>leave/   go/   do</w:t>
      </w:r>
      <w:r>
        <w:t xml:space="preserve">  to   school</w:t>
      </w:r>
    </w:p>
    <w:p w:rsidR="00BF123F" w:rsidRDefault="00BF123F" w:rsidP="00A84646">
      <w:pPr>
        <w:pStyle w:val="ListParagraph"/>
        <w:numPr>
          <w:ilvl w:val="1"/>
          <w:numId w:val="1"/>
        </w:numPr>
      </w:pPr>
      <w:r w:rsidRPr="00D533B2">
        <w:rPr>
          <w:b/>
        </w:rPr>
        <w:t xml:space="preserve">start/    go/  </w:t>
      </w:r>
      <w:r>
        <w:rPr>
          <w:b/>
        </w:rPr>
        <w:t>do</w:t>
      </w:r>
      <w:r>
        <w:t xml:space="preserve">  a company</w:t>
      </w:r>
    </w:p>
    <w:p w:rsidR="00BF123F" w:rsidRDefault="00BF123F" w:rsidP="00A84646">
      <w:pPr>
        <w:pStyle w:val="ListParagraph"/>
        <w:numPr>
          <w:ilvl w:val="1"/>
          <w:numId w:val="1"/>
        </w:numPr>
      </w:pPr>
      <w:r w:rsidRPr="00D533B2">
        <w:rPr>
          <w:b/>
        </w:rPr>
        <w:t>get/    do/    go</w:t>
      </w:r>
      <w:r>
        <w:t xml:space="preserve">   married</w:t>
      </w:r>
    </w:p>
    <w:p w:rsidR="00BF123F" w:rsidRDefault="00BF123F" w:rsidP="00A84646">
      <w:pPr>
        <w:pStyle w:val="ListParagraph"/>
        <w:numPr>
          <w:ilvl w:val="1"/>
          <w:numId w:val="1"/>
        </w:numPr>
      </w:pPr>
      <w:r w:rsidRPr="00D533B2">
        <w:rPr>
          <w:b/>
        </w:rPr>
        <w:t>become/   go/   have</w:t>
      </w:r>
      <w:r>
        <w:rPr>
          <w:b/>
        </w:rPr>
        <w:t xml:space="preserve">  </w:t>
      </w:r>
      <w:r>
        <w:t xml:space="preserve"> rich</w:t>
      </w:r>
    </w:p>
    <w:p w:rsidR="00BF123F" w:rsidRDefault="00BF123F">
      <w:r>
        <w:t xml:space="preserve">      2 Underline the correct word in each example:</w:t>
      </w:r>
    </w:p>
    <w:p w:rsidR="00BF123F" w:rsidRDefault="00BF123F" w:rsidP="00C6601E">
      <w:pPr>
        <w:pStyle w:val="ListParagraph"/>
        <w:numPr>
          <w:ilvl w:val="2"/>
          <w:numId w:val="1"/>
        </w:numPr>
      </w:pPr>
      <w:r>
        <w:t xml:space="preserve">I`m looking    </w:t>
      </w:r>
      <w:r w:rsidRPr="004515E8">
        <w:rPr>
          <w:b/>
        </w:rPr>
        <w:t>for / at</w:t>
      </w:r>
      <w:r>
        <w:t xml:space="preserve">     my English book. I lost it yesterday.</w:t>
      </w:r>
    </w:p>
    <w:p w:rsidR="00BF123F" w:rsidRDefault="00BF123F" w:rsidP="00C6601E">
      <w:pPr>
        <w:pStyle w:val="ListParagraph"/>
        <w:numPr>
          <w:ilvl w:val="2"/>
          <w:numId w:val="1"/>
        </w:numPr>
      </w:pPr>
      <w:r>
        <w:t xml:space="preserve">I     </w:t>
      </w:r>
      <w:r w:rsidRPr="004515E8">
        <w:rPr>
          <w:b/>
        </w:rPr>
        <w:t>made / did</w:t>
      </w:r>
      <w:r>
        <w:t xml:space="preserve">     a promise never to call him again.</w:t>
      </w:r>
    </w:p>
    <w:p w:rsidR="00BF123F" w:rsidRDefault="00BF123F" w:rsidP="00C6601E">
      <w:pPr>
        <w:pStyle w:val="ListParagraph"/>
        <w:numPr>
          <w:ilvl w:val="2"/>
          <w:numId w:val="1"/>
        </w:numPr>
      </w:pPr>
      <w:r>
        <w:t xml:space="preserve">Have you ever taken    </w:t>
      </w:r>
      <w:r w:rsidRPr="004515E8">
        <w:rPr>
          <w:b/>
        </w:rPr>
        <w:t>place / part</w:t>
      </w:r>
      <w:r>
        <w:t xml:space="preserve">     in a contest.</w:t>
      </w:r>
    </w:p>
    <w:p w:rsidR="00BF123F" w:rsidRDefault="00BF123F" w:rsidP="00C6601E">
      <w:pPr>
        <w:pStyle w:val="ListParagraph"/>
        <w:numPr>
          <w:ilvl w:val="2"/>
          <w:numId w:val="1"/>
        </w:numPr>
      </w:pPr>
      <w:r>
        <w:t xml:space="preserve">The     </w:t>
      </w:r>
      <w:r w:rsidRPr="004515E8">
        <w:rPr>
          <w:b/>
        </w:rPr>
        <w:t>prices/ prizes</w:t>
      </w:r>
      <w:r>
        <w:t xml:space="preserve">    of flats are very high.</w:t>
      </w:r>
    </w:p>
    <w:p w:rsidR="00BF123F" w:rsidRDefault="00BF123F" w:rsidP="00C6601E">
      <w:pPr>
        <w:pStyle w:val="ListParagraph"/>
        <w:numPr>
          <w:ilvl w:val="2"/>
          <w:numId w:val="1"/>
        </w:numPr>
      </w:pPr>
      <w:r>
        <w:t xml:space="preserve">We `ll     </w:t>
      </w:r>
      <w:r w:rsidRPr="004515E8">
        <w:rPr>
          <w:b/>
        </w:rPr>
        <w:t>meat/meet</w:t>
      </w:r>
      <w:r>
        <w:t xml:space="preserve">    at 8 o`clock.</w:t>
      </w:r>
    </w:p>
    <w:p w:rsidR="00BF123F" w:rsidRDefault="00BF123F" w:rsidP="00C6601E">
      <w:pPr>
        <w:pStyle w:val="ListParagraph"/>
        <w:numPr>
          <w:ilvl w:val="2"/>
          <w:numId w:val="1"/>
        </w:numPr>
      </w:pPr>
      <w:r>
        <w:t xml:space="preserve">I like    </w:t>
      </w:r>
      <w:r w:rsidRPr="004515E8">
        <w:rPr>
          <w:b/>
        </w:rPr>
        <w:t>lying/ laying</w:t>
      </w:r>
      <w:r>
        <w:rPr>
          <w:b/>
        </w:rPr>
        <w:t xml:space="preserve">    </w:t>
      </w:r>
      <w:r>
        <w:t xml:space="preserve"> in a bed. </w:t>
      </w:r>
    </w:p>
    <w:p w:rsidR="00BF123F" w:rsidRDefault="00BF123F" w:rsidP="00C6601E">
      <w:pPr>
        <w:pStyle w:val="ListParagraph"/>
        <w:numPr>
          <w:ilvl w:val="2"/>
          <w:numId w:val="1"/>
        </w:numPr>
      </w:pPr>
      <w:r>
        <w:t xml:space="preserve">Is there     </w:t>
      </w:r>
      <w:r w:rsidRPr="004515E8">
        <w:rPr>
          <w:b/>
        </w:rPr>
        <w:t>somebody / anybody</w:t>
      </w:r>
      <w:r>
        <w:t xml:space="preserve">     at home?</w:t>
      </w:r>
    </w:p>
    <w:p w:rsidR="00BF123F" w:rsidRDefault="00BF123F" w:rsidP="00C6601E">
      <w:pPr>
        <w:pStyle w:val="ListParagraph"/>
        <w:numPr>
          <w:ilvl w:val="2"/>
          <w:numId w:val="1"/>
        </w:numPr>
      </w:pPr>
      <w:r>
        <w:t xml:space="preserve">Their house is very     </w:t>
      </w:r>
      <w:r w:rsidRPr="004515E8">
        <w:rPr>
          <w:b/>
        </w:rPr>
        <w:t>quite / quiet</w:t>
      </w:r>
      <w:r>
        <w:t xml:space="preserve">    at the moment.</w:t>
      </w:r>
    </w:p>
    <w:p w:rsidR="00BF123F" w:rsidRDefault="00BF123F" w:rsidP="00AF1A29"/>
    <w:p w:rsidR="00BF123F" w:rsidRDefault="00BF123F" w:rsidP="00A112A1">
      <w:r>
        <w:t xml:space="preserve">        3  Match the questions and the answers:</w:t>
      </w:r>
    </w:p>
    <w:p w:rsidR="00BF123F" w:rsidRDefault="00BF123F" w:rsidP="00A112A1">
      <w:pPr>
        <w:pStyle w:val="ListParagraph"/>
        <w:numPr>
          <w:ilvl w:val="3"/>
          <w:numId w:val="13"/>
        </w:numPr>
      </w:pPr>
      <w:r>
        <w:t>What`s the matter?                                a) I`m sorry, but he isn`t in.</w:t>
      </w:r>
    </w:p>
    <w:p w:rsidR="00BF123F" w:rsidRDefault="00BF123F" w:rsidP="00A112A1">
      <w:pPr>
        <w:pStyle w:val="ListParagraph"/>
        <w:numPr>
          <w:ilvl w:val="3"/>
          <w:numId w:val="13"/>
        </w:numPr>
      </w:pPr>
      <w:r>
        <w:t>Where is Wendy?                                    b) Yes, it`s for you.</w:t>
      </w:r>
    </w:p>
    <w:p w:rsidR="00BF123F" w:rsidRDefault="00BF123F" w:rsidP="00A112A1">
      <w:pPr>
        <w:pStyle w:val="ListParagraph"/>
        <w:numPr>
          <w:ilvl w:val="3"/>
          <w:numId w:val="13"/>
        </w:numPr>
      </w:pPr>
      <w:r>
        <w:t>Are you a teacher?                                  c ) My cousin.</w:t>
      </w:r>
    </w:p>
    <w:p w:rsidR="00BF123F" w:rsidRDefault="00BF123F" w:rsidP="00A112A1">
      <w:pPr>
        <w:pStyle w:val="ListParagraph"/>
        <w:numPr>
          <w:ilvl w:val="3"/>
          <w:numId w:val="13"/>
        </w:numPr>
      </w:pPr>
      <w:r>
        <w:t>When will they arrive?                            d ) In her room.</w:t>
      </w:r>
    </w:p>
    <w:p w:rsidR="00BF123F" w:rsidRDefault="00BF123F" w:rsidP="00A112A1">
      <w:pPr>
        <w:pStyle w:val="ListParagraph"/>
        <w:numPr>
          <w:ilvl w:val="3"/>
          <w:numId w:val="13"/>
        </w:numPr>
      </w:pPr>
      <w:r>
        <w:t>Is this book for me?                                  e ) Yes, I can</w:t>
      </w:r>
    </w:p>
    <w:p w:rsidR="00BF123F" w:rsidRDefault="00BF123F" w:rsidP="00A112A1">
      <w:pPr>
        <w:pStyle w:val="ListParagraph"/>
        <w:numPr>
          <w:ilvl w:val="3"/>
          <w:numId w:val="13"/>
        </w:numPr>
      </w:pPr>
      <w:r>
        <w:t>Who is that boy?                                       f)  Tomorrow.</w:t>
      </w:r>
    </w:p>
    <w:p w:rsidR="00BF123F" w:rsidRDefault="00BF123F" w:rsidP="00A112A1">
      <w:pPr>
        <w:pStyle w:val="ListParagraph"/>
        <w:numPr>
          <w:ilvl w:val="3"/>
          <w:numId w:val="13"/>
        </w:numPr>
      </w:pPr>
      <w:r>
        <w:t xml:space="preserve">Can I speak to Mr. Black, please?          g)  I`m late for school. </w:t>
      </w:r>
    </w:p>
    <w:p w:rsidR="00BF123F" w:rsidRDefault="00BF123F" w:rsidP="00A112A1">
      <w:pPr>
        <w:pStyle w:val="ListParagraph"/>
        <w:numPr>
          <w:ilvl w:val="3"/>
          <w:numId w:val="13"/>
        </w:numPr>
      </w:pPr>
      <w:r>
        <w:t>Can you play the piano?                          h)  No, I live in a town.</w:t>
      </w:r>
    </w:p>
    <w:p w:rsidR="00BF123F" w:rsidRDefault="00BF123F" w:rsidP="00A112A1">
      <w:pPr>
        <w:pStyle w:val="ListParagraph"/>
        <w:numPr>
          <w:ilvl w:val="3"/>
          <w:numId w:val="13"/>
        </w:numPr>
      </w:pPr>
      <w:r>
        <w:t>What do you wear on your feet?        i) Shoes, slippers, flippers...</w:t>
      </w:r>
    </w:p>
    <w:p w:rsidR="00BF123F" w:rsidRDefault="00BF123F" w:rsidP="00A112A1">
      <w:pPr>
        <w:pStyle w:val="ListParagraph"/>
        <w:numPr>
          <w:ilvl w:val="3"/>
          <w:numId w:val="13"/>
        </w:numPr>
      </w:pPr>
      <w:r>
        <w:t>Do you live in a village?                           j)  No, I`m not.</w:t>
      </w:r>
    </w:p>
    <w:p w:rsidR="00BF123F" w:rsidRDefault="00BF123F" w:rsidP="006B19C2">
      <w:pPr>
        <w:pStyle w:val="ListParagraph"/>
        <w:ind w:left="3300"/>
      </w:pPr>
    </w:p>
    <w:p w:rsidR="00BF123F" w:rsidRDefault="00BF123F" w:rsidP="006B19C2">
      <w:pPr>
        <w:pStyle w:val="ListParagraph"/>
        <w:ind w:left="3300"/>
      </w:pPr>
    </w:p>
    <w:p w:rsidR="00BF123F" w:rsidRDefault="00BF123F" w:rsidP="006B19C2">
      <w:pPr>
        <w:pStyle w:val="ListParagraph"/>
        <w:ind w:left="3300"/>
      </w:pPr>
    </w:p>
    <w:p w:rsidR="00BF123F" w:rsidRDefault="00BF123F" w:rsidP="006B19C2">
      <w:pPr>
        <w:pStyle w:val="ListParagraph"/>
        <w:ind w:left="3300"/>
      </w:pPr>
    </w:p>
    <w:sectPr w:rsidR="00BF123F" w:rsidSect="00443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0D3A"/>
    <w:multiLevelType w:val="hybridMultilevel"/>
    <w:tmpl w:val="8C38E5EE"/>
    <w:lvl w:ilvl="0" w:tplc="23140D10">
      <w:start w:val="1"/>
      <w:numFmt w:val="lowerLetter"/>
      <w:lvlText w:val="%1)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E26992"/>
    <w:multiLevelType w:val="hybridMultilevel"/>
    <w:tmpl w:val="CAA81C9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F32FE9"/>
    <w:multiLevelType w:val="hybridMultilevel"/>
    <w:tmpl w:val="8F3C7434"/>
    <w:lvl w:ilvl="0" w:tplc="56A08AF6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F94826"/>
    <w:multiLevelType w:val="hybridMultilevel"/>
    <w:tmpl w:val="EF10F0B2"/>
    <w:lvl w:ilvl="0" w:tplc="F71CAAFC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1F7F0D55"/>
    <w:multiLevelType w:val="hybridMultilevel"/>
    <w:tmpl w:val="2B8018AA"/>
    <w:lvl w:ilvl="0" w:tplc="70502F0C">
      <w:start w:val="1"/>
      <w:numFmt w:val="decimal"/>
      <w:lvlText w:val="%1"/>
      <w:lvlJc w:val="left"/>
      <w:pPr>
        <w:ind w:left="19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5">
    <w:nsid w:val="28CB37F4"/>
    <w:multiLevelType w:val="hybridMultilevel"/>
    <w:tmpl w:val="A9BACD0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B2862A5"/>
    <w:multiLevelType w:val="hybridMultilevel"/>
    <w:tmpl w:val="FD6EFC9A"/>
    <w:lvl w:ilvl="0" w:tplc="4FDAF010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3952268"/>
    <w:multiLevelType w:val="hybridMultilevel"/>
    <w:tmpl w:val="F14456DE"/>
    <w:lvl w:ilvl="0" w:tplc="DCD43036">
      <w:start w:val="2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5302DF0"/>
    <w:multiLevelType w:val="hybridMultilevel"/>
    <w:tmpl w:val="2D5A1A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55B2E96"/>
    <w:multiLevelType w:val="hybridMultilevel"/>
    <w:tmpl w:val="FF6EE650"/>
    <w:lvl w:ilvl="0" w:tplc="041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>
    <w:nsid w:val="36DC600C"/>
    <w:multiLevelType w:val="hybridMultilevel"/>
    <w:tmpl w:val="C16AB2B2"/>
    <w:lvl w:ilvl="0" w:tplc="AF8C2E3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48E7FD6">
      <w:start w:val="1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D0DC049A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7353C89"/>
    <w:multiLevelType w:val="hybridMultilevel"/>
    <w:tmpl w:val="36188FB4"/>
    <w:lvl w:ilvl="0" w:tplc="2CBEC63A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C7D1209"/>
    <w:multiLevelType w:val="hybridMultilevel"/>
    <w:tmpl w:val="887EC5DC"/>
    <w:lvl w:ilvl="0" w:tplc="E5325DC4">
      <w:start w:val="1"/>
      <w:numFmt w:val="decimal"/>
      <w:lvlText w:val="%1"/>
      <w:lvlJc w:val="left"/>
      <w:pPr>
        <w:ind w:left="114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3">
    <w:nsid w:val="5816187D"/>
    <w:multiLevelType w:val="hybridMultilevel"/>
    <w:tmpl w:val="C9241E94"/>
    <w:lvl w:ilvl="0" w:tplc="C2305D6E">
      <w:start w:val="3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4">
    <w:nsid w:val="65134F4F"/>
    <w:multiLevelType w:val="hybridMultilevel"/>
    <w:tmpl w:val="BBB6B432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67D1CB6"/>
    <w:multiLevelType w:val="hybridMultilevel"/>
    <w:tmpl w:val="C1684118"/>
    <w:lvl w:ilvl="0" w:tplc="6BC4C986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>
    <w:nsid w:val="6B07326C"/>
    <w:multiLevelType w:val="hybridMultilevel"/>
    <w:tmpl w:val="5A107784"/>
    <w:lvl w:ilvl="0" w:tplc="9BFCB8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108EE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D22E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F43E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C2BE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8224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96F3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08F7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D872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76FE3EBF"/>
    <w:multiLevelType w:val="hybridMultilevel"/>
    <w:tmpl w:val="49BAB2CE"/>
    <w:lvl w:ilvl="0" w:tplc="6EF076A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9C6699D"/>
    <w:multiLevelType w:val="hybridMultilevel"/>
    <w:tmpl w:val="AE2A093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2"/>
  </w:num>
  <w:num w:numId="14">
    <w:abstractNumId w:val="1"/>
  </w:num>
  <w:num w:numId="15">
    <w:abstractNumId w:val="9"/>
  </w:num>
  <w:num w:numId="16">
    <w:abstractNumId w:val="16"/>
  </w:num>
  <w:num w:numId="17">
    <w:abstractNumId w:val="13"/>
  </w:num>
  <w:num w:numId="18">
    <w:abstractNumId w:val="15"/>
  </w:num>
  <w:num w:numId="19">
    <w:abstractNumId w:val="3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7EAA"/>
    <w:rsid w:val="000204DB"/>
    <w:rsid w:val="000F53B3"/>
    <w:rsid w:val="00263ADD"/>
    <w:rsid w:val="002F338D"/>
    <w:rsid w:val="0038659A"/>
    <w:rsid w:val="003D2639"/>
    <w:rsid w:val="00407583"/>
    <w:rsid w:val="004222E8"/>
    <w:rsid w:val="00443C6D"/>
    <w:rsid w:val="004515E8"/>
    <w:rsid w:val="0047659D"/>
    <w:rsid w:val="004855B4"/>
    <w:rsid w:val="00552722"/>
    <w:rsid w:val="00606EFA"/>
    <w:rsid w:val="00621759"/>
    <w:rsid w:val="006843DC"/>
    <w:rsid w:val="006B19C2"/>
    <w:rsid w:val="00732C07"/>
    <w:rsid w:val="00733BA1"/>
    <w:rsid w:val="00745165"/>
    <w:rsid w:val="00750C2F"/>
    <w:rsid w:val="007F3374"/>
    <w:rsid w:val="008575EA"/>
    <w:rsid w:val="008C5056"/>
    <w:rsid w:val="009B263D"/>
    <w:rsid w:val="00A00DC8"/>
    <w:rsid w:val="00A112A1"/>
    <w:rsid w:val="00A457F1"/>
    <w:rsid w:val="00A84646"/>
    <w:rsid w:val="00AD5C08"/>
    <w:rsid w:val="00AF1A29"/>
    <w:rsid w:val="00B17EAA"/>
    <w:rsid w:val="00B568EB"/>
    <w:rsid w:val="00B70217"/>
    <w:rsid w:val="00B95768"/>
    <w:rsid w:val="00BC3AC8"/>
    <w:rsid w:val="00BD1919"/>
    <w:rsid w:val="00BF123F"/>
    <w:rsid w:val="00C406F4"/>
    <w:rsid w:val="00C604E0"/>
    <w:rsid w:val="00C6601E"/>
    <w:rsid w:val="00CB38E8"/>
    <w:rsid w:val="00D07BF7"/>
    <w:rsid w:val="00D533B2"/>
    <w:rsid w:val="00D61231"/>
    <w:rsid w:val="00D873D1"/>
    <w:rsid w:val="00D932E1"/>
    <w:rsid w:val="00DD4507"/>
    <w:rsid w:val="00DE499B"/>
    <w:rsid w:val="00EB78B3"/>
    <w:rsid w:val="00EC06CB"/>
    <w:rsid w:val="00F72D35"/>
    <w:rsid w:val="00FD4B2B"/>
    <w:rsid w:val="00FF5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C6D"/>
    <w:pPr>
      <w:spacing w:after="200" w:line="276" w:lineRule="auto"/>
    </w:pPr>
    <w:rPr>
      <w:lang w:val="en-GB"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45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02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603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604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604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604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604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604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172</TotalTime>
  <Pages>6</Pages>
  <Words>997</Words>
  <Characters>5689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</dc:creator>
  <cp:keywords/>
  <dc:description/>
  <cp:lastModifiedBy>zbornica</cp:lastModifiedBy>
  <cp:revision>37</cp:revision>
  <dcterms:created xsi:type="dcterms:W3CDTF">2014-01-14T19:18:00Z</dcterms:created>
  <dcterms:modified xsi:type="dcterms:W3CDTF">2014-04-24T11:55:00Z</dcterms:modified>
</cp:coreProperties>
</file>