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F" w:rsidRDefault="00E1233F" w:rsidP="002F22A1">
      <w:pPr>
        <w:pStyle w:val="Default"/>
      </w:pPr>
    </w:p>
    <w:p w:rsidR="00E1233F" w:rsidRPr="009D554D" w:rsidRDefault="00E1233F" w:rsidP="002F22A1">
      <w:pPr>
        <w:pStyle w:val="Default"/>
        <w:rPr>
          <w:sz w:val="28"/>
          <w:szCs w:val="28"/>
          <w:lang w:val="it-IT"/>
        </w:rPr>
      </w:pPr>
      <w:r w:rsidRPr="009D554D">
        <w:rPr>
          <w:sz w:val="28"/>
          <w:szCs w:val="28"/>
          <w:lang w:val="it-IT"/>
        </w:rPr>
        <w:t xml:space="preserve"> </w:t>
      </w:r>
      <w:r w:rsidRPr="009D554D">
        <w:rPr>
          <w:b/>
          <w:bCs/>
          <w:sz w:val="28"/>
          <w:szCs w:val="28"/>
          <w:lang w:val="it-IT"/>
        </w:rPr>
        <w:t xml:space="preserve">IDIOMS OF THE WORLD </w:t>
      </w:r>
    </w:p>
    <w:p w:rsidR="00E1233F" w:rsidRPr="009D554D" w:rsidRDefault="00E1233F" w:rsidP="002F22A1">
      <w:pPr>
        <w:rPr>
          <w:b/>
          <w:bCs/>
          <w:sz w:val="28"/>
          <w:szCs w:val="28"/>
        </w:rPr>
      </w:pPr>
      <w:r w:rsidRPr="009D554D">
        <w:rPr>
          <w:b/>
          <w:bCs/>
          <w:sz w:val="28"/>
          <w:szCs w:val="28"/>
        </w:rPr>
        <w:t>Material for the European Day of Languages</w:t>
      </w:r>
    </w:p>
    <w:p w:rsidR="00E1233F" w:rsidRPr="009D554D" w:rsidRDefault="00E1233F" w:rsidP="002F22A1">
      <w:pPr>
        <w:pStyle w:val="Default"/>
        <w:rPr>
          <w:lang w:val="it-IT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9D554D">
        <w:t xml:space="preserve"> </w:t>
      </w:r>
      <w:r w:rsidRPr="009D554D">
        <w:rPr>
          <w:b/>
          <w:bCs/>
          <w:sz w:val="24"/>
          <w:szCs w:val="24"/>
        </w:rPr>
        <w:t>LIKE FATHER LIKE SON</w:t>
      </w:r>
    </w:p>
    <w:p w:rsidR="00E1233F" w:rsidRPr="009D554D" w:rsidRDefault="00E1233F" w:rsidP="002F22A1">
      <w:pPr>
        <w:pStyle w:val="Default"/>
        <w:numPr>
          <w:ilvl w:val="0"/>
          <w:numId w:val="3"/>
        </w:numPr>
        <w:rPr>
          <w:lang w:val="it-IT"/>
        </w:rPr>
      </w:pPr>
      <w:r w:rsidRPr="009D554D">
        <w:rPr>
          <w:b/>
          <w:bCs/>
          <w:lang w:val="it-IT"/>
        </w:rPr>
        <w:t xml:space="preserve">Der Apfel fällt nicht weit vom Stamm </w:t>
      </w:r>
      <w:r w:rsidRPr="009D554D">
        <w:rPr>
          <w:lang w:val="it-IT"/>
        </w:rPr>
        <w:t xml:space="preserve">(German) </w:t>
      </w:r>
    </w:p>
    <w:p w:rsidR="00E1233F" w:rsidRPr="009D554D" w:rsidRDefault="00E1233F" w:rsidP="002F22A1">
      <w:pPr>
        <w:pStyle w:val="ListParagraph"/>
        <w:rPr>
          <w:sz w:val="24"/>
          <w:szCs w:val="24"/>
        </w:rPr>
      </w:pPr>
      <w:r w:rsidRPr="009D554D">
        <w:rPr>
          <w:sz w:val="24"/>
          <w:szCs w:val="24"/>
        </w:rPr>
        <w:t>the apple does not fall down far from the tree</w:t>
      </w:r>
    </w:p>
    <w:p w:rsidR="00E1233F" w:rsidRPr="009D554D" w:rsidRDefault="00E1233F" w:rsidP="002F22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Tale il padre tale il figlio.</w:t>
      </w:r>
      <w:r w:rsidRPr="009D554D">
        <w:rPr>
          <w:sz w:val="24"/>
          <w:szCs w:val="24"/>
        </w:rPr>
        <w:t xml:space="preserve"> (Italian)</w:t>
      </w:r>
    </w:p>
    <w:p w:rsidR="00E1233F" w:rsidRPr="009D554D" w:rsidRDefault="00E1233F" w:rsidP="002F22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Jabuka ne pada daleko od stabla</w:t>
      </w:r>
      <w:r w:rsidRPr="009D554D">
        <w:rPr>
          <w:sz w:val="24"/>
          <w:szCs w:val="24"/>
        </w:rPr>
        <w:t>- the apple does not fall far from the tree (Croatian)</w:t>
      </w:r>
    </w:p>
    <w:p w:rsidR="00E1233F" w:rsidRPr="009D554D" w:rsidRDefault="00E1233F" w:rsidP="00C11E03">
      <w:pPr>
        <w:pStyle w:val="ListParagraph"/>
        <w:rPr>
          <w:b/>
          <w:sz w:val="24"/>
          <w:szCs w:val="24"/>
        </w:rPr>
      </w:pPr>
    </w:p>
    <w:p w:rsidR="00E1233F" w:rsidRPr="009D554D" w:rsidRDefault="00E1233F" w:rsidP="00C11E03">
      <w:pPr>
        <w:pStyle w:val="ListParagraph"/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sz w:val="24"/>
          <w:szCs w:val="24"/>
        </w:rPr>
        <w:t xml:space="preserve"> </w:t>
      </w:r>
      <w:r w:rsidRPr="009D554D">
        <w:rPr>
          <w:b/>
          <w:bCs/>
          <w:sz w:val="24"/>
          <w:szCs w:val="24"/>
        </w:rPr>
        <w:t>YOU CANNOT MAKE A SILK PURSE OUT OF A SOW’S EAR</w:t>
      </w:r>
    </w:p>
    <w:p w:rsidR="00E1233F" w:rsidRPr="009D554D" w:rsidRDefault="00E1233F" w:rsidP="002F22A1">
      <w:pPr>
        <w:pStyle w:val="Default"/>
        <w:numPr>
          <w:ilvl w:val="0"/>
          <w:numId w:val="7"/>
        </w:numPr>
        <w:rPr>
          <w:lang w:val="it-IT"/>
        </w:rPr>
      </w:pPr>
      <w:r w:rsidRPr="009D554D">
        <w:rPr>
          <w:b/>
          <w:bCs/>
          <w:lang w:val="it-IT"/>
        </w:rPr>
        <w:t xml:space="preserve">Fare le nozze coi fichi secchi </w:t>
      </w:r>
      <w:r w:rsidRPr="009D554D">
        <w:rPr>
          <w:lang w:val="it-IT"/>
        </w:rPr>
        <w:t xml:space="preserve">(Italian) </w:t>
      </w:r>
    </w:p>
    <w:p w:rsidR="00E1233F" w:rsidRPr="009D554D" w:rsidRDefault="00E1233F" w:rsidP="002F22A1">
      <w:pPr>
        <w:rPr>
          <w:sz w:val="24"/>
          <w:szCs w:val="24"/>
        </w:rPr>
      </w:pPr>
      <w:r w:rsidRPr="009D554D">
        <w:rPr>
          <w:sz w:val="24"/>
          <w:szCs w:val="24"/>
        </w:rPr>
        <w:t xml:space="preserve">              to do a wedding with dried figs</w:t>
      </w:r>
    </w:p>
    <w:p w:rsidR="00E1233F" w:rsidRPr="009D554D" w:rsidRDefault="00E1233F" w:rsidP="002F22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Ne možeš napraviti pitu od blata</w:t>
      </w:r>
      <w:r w:rsidRPr="009D554D">
        <w:rPr>
          <w:sz w:val="24"/>
          <w:szCs w:val="24"/>
        </w:rPr>
        <w:t>- you can`t make a pie out of a mud (Croatian)</w:t>
      </w:r>
    </w:p>
    <w:p w:rsidR="00E1233F" w:rsidRPr="009D554D" w:rsidRDefault="00E1233F" w:rsidP="002F22A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 xml:space="preserve">Aus einem Kieselstein kann man keinen Diamanten schleifen </w:t>
      </w:r>
      <w:r w:rsidRPr="009D554D">
        <w:rPr>
          <w:sz w:val="24"/>
          <w:szCs w:val="24"/>
        </w:rPr>
        <w:t>(German)</w:t>
      </w:r>
    </w:p>
    <w:p w:rsidR="00E1233F" w:rsidRPr="009D554D" w:rsidRDefault="00E1233F" w:rsidP="00C11E03">
      <w:pPr>
        <w:pStyle w:val="ListParagraph"/>
        <w:rPr>
          <w:b/>
          <w:sz w:val="24"/>
          <w:szCs w:val="24"/>
        </w:rPr>
      </w:pPr>
    </w:p>
    <w:p w:rsidR="00E1233F" w:rsidRPr="009D554D" w:rsidRDefault="00E1233F" w:rsidP="00C11E03">
      <w:pPr>
        <w:pStyle w:val="ListParagraph"/>
        <w:rPr>
          <w:sz w:val="24"/>
          <w:szCs w:val="24"/>
        </w:rPr>
      </w:pPr>
    </w:p>
    <w:p w:rsidR="00E1233F" w:rsidRPr="009D554D" w:rsidRDefault="00E1233F" w:rsidP="007F2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t xml:space="preserve"> </w:t>
      </w:r>
      <w:r w:rsidRPr="009D554D">
        <w:rPr>
          <w:b/>
          <w:bCs/>
          <w:sz w:val="24"/>
          <w:szCs w:val="24"/>
        </w:rPr>
        <w:t>DON’T JUDGE A BOOK BY ITS COVER</w:t>
      </w:r>
    </w:p>
    <w:p w:rsidR="00E1233F" w:rsidRPr="009D554D" w:rsidRDefault="00E1233F" w:rsidP="007F2540">
      <w:pPr>
        <w:pStyle w:val="Default"/>
        <w:numPr>
          <w:ilvl w:val="0"/>
          <w:numId w:val="9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L'abito non fa il monaco </w:t>
      </w:r>
      <w:r w:rsidRPr="009D554D">
        <w:rPr>
          <w:sz w:val="23"/>
          <w:szCs w:val="23"/>
          <w:lang w:val="it-IT"/>
        </w:rPr>
        <w:t xml:space="preserve">(Italian) </w:t>
      </w:r>
    </w:p>
    <w:p w:rsidR="00E1233F" w:rsidRPr="009D554D" w:rsidRDefault="00E1233F" w:rsidP="007F2540">
      <w:pPr>
        <w:rPr>
          <w:sz w:val="23"/>
          <w:szCs w:val="23"/>
        </w:rPr>
      </w:pPr>
      <w:r w:rsidRPr="009D554D">
        <w:rPr>
          <w:sz w:val="23"/>
          <w:szCs w:val="23"/>
        </w:rPr>
        <w:t xml:space="preserve">               clothes do not make the monk</w:t>
      </w:r>
    </w:p>
    <w:p w:rsidR="00E1233F" w:rsidRPr="009D554D" w:rsidRDefault="00E1233F" w:rsidP="007F2540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D554D">
        <w:rPr>
          <w:b/>
          <w:sz w:val="24"/>
          <w:szCs w:val="24"/>
        </w:rPr>
        <w:t>Man sollte ein Buch nie nach feinem Einband beurteilen</w:t>
      </w:r>
      <w:r w:rsidRPr="009D554D">
        <w:rPr>
          <w:sz w:val="24"/>
          <w:szCs w:val="24"/>
        </w:rPr>
        <w:t xml:space="preserve"> (German)</w:t>
      </w:r>
    </w:p>
    <w:p w:rsidR="00E1233F" w:rsidRPr="009D554D" w:rsidRDefault="00E1233F" w:rsidP="007F2540">
      <w:pPr>
        <w:pStyle w:val="Default"/>
        <w:numPr>
          <w:ilvl w:val="0"/>
          <w:numId w:val="9"/>
        </w:numPr>
        <w:rPr>
          <w:lang w:val="it-IT"/>
        </w:rPr>
      </w:pPr>
      <w:r w:rsidRPr="009D554D">
        <w:rPr>
          <w:lang w:val="it-IT"/>
        </w:rPr>
        <w:t xml:space="preserve"> </w:t>
      </w:r>
      <w:r w:rsidRPr="009D554D">
        <w:rPr>
          <w:b/>
          <w:bCs/>
          <w:sz w:val="23"/>
          <w:szCs w:val="23"/>
          <w:lang w:val="it-IT"/>
        </w:rPr>
        <w:t xml:space="preserve">Odjelo ne čini čovjeka </w:t>
      </w:r>
      <w:r w:rsidRPr="009D554D">
        <w:rPr>
          <w:sz w:val="23"/>
          <w:szCs w:val="23"/>
          <w:lang w:val="it-IT"/>
        </w:rPr>
        <w:t xml:space="preserve">(Croatian) </w:t>
      </w:r>
    </w:p>
    <w:p w:rsidR="00E1233F" w:rsidRPr="009D554D" w:rsidRDefault="00E1233F" w:rsidP="00380574">
      <w:pPr>
        <w:pStyle w:val="ListParagraph"/>
        <w:spacing w:line="240" w:lineRule="auto"/>
        <w:ind w:left="766"/>
        <w:rPr>
          <w:sz w:val="23"/>
          <w:szCs w:val="23"/>
        </w:rPr>
      </w:pPr>
      <w:r w:rsidRPr="009D554D">
        <w:rPr>
          <w:sz w:val="23"/>
          <w:szCs w:val="23"/>
        </w:rPr>
        <w:t>a suit doesn't make a man</w:t>
      </w:r>
    </w:p>
    <w:p w:rsidR="00E1233F" w:rsidRPr="009D554D" w:rsidRDefault="00E1233F" w:rsidP="00380574">
      <w:pPr>
        <w:pStyle w:val="ListParagraph"/>
        <w:spacing w:line="240" w:lineRule="auto"/>
        <w:ind w:left="766"/>
        <w:rPr>
          <w:sz w:val="23"/>
          <w:szCs w:val="23"/>
        </w:rPr>
      </w:pPr>
    </w:p>
    <w:p w:rsidR="00E1233F" w:rsidRPr="009D554D" w:rsidRDefault="00E1233F" w:rsidP="00380574">
      <w:pPr>
        <w:pStyle w:val="ListParagraph"/>
        <w:spacing w:line="240" w:lineRule="auto"/>
        <w:ind w:left="766"/>
        <w:rPr>
          <w:sz w:val="23"/>
          <w:szCs w:val="23"/>
        </w:rPr>
      </w:pPr>
    </w:p>
    <w:p w:rsidR="00E1233F" w:rsidRPr="009D554D" w:rsidRDefault="00E1233F" w:rsidP="007F2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 xml:space="preserve">A </w:t>
      </w:r>
      <w:smartTag w:uri="urn:schemas-microsoft-com:office:smarttags" w:element="place">
        <w:r w:rsidRPr="009D554D">
          <w:rPr>
            <w:b/>
            <w:bCs/>
            <w:sz w:val="24"/>
            <w:szCs w:val="24"/>
          </w:rPr>
          <w:t>SANDWICH</w:t>
        </w:r>
      </w:smartTag>
      <w:r w:rsidRPr="009D554D">
        <w:rPr>
          <w:b/>
          <w:bCs/>
          <w:sz w:val="24"/>
          <w:szCs w:val="24"/>
        </w:rPr>
        <w:t xml:space="preserve"> SHORT OF A PICNIC</w:t>
      </w:r>
    </w:p>
    <w:p w:rsidR="00E1233F" w:rsidRPr="009D554D" w:rsidRDefault="00E1233F" w:rsidP="007F25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bCs/>
          <w:sz w:val="23"/>
          <w:szCs w:val="23"/>
        </w:rPr>
        <w:t xml:space="preserve">Non avere tutti i venerdì. / Mancare un venerdi. </w:t>
      </w:r>
      <w:r w:rsidRPr="009D554D">
        <w:rPr>
          <w:sz w:val="23"/>
          <w:szCs w:val="23"/>
        </w:rPr>
        <w:t>(Italian)</w:t>
      </w:r>
    </w:p>
    <w:p w:rsidR="00E1233F" w:rsidRPr="009D554D" w:rsidRDefault="00E1233F" w:rsidP="007F2540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 xml:space="preserve"> to be lacking some Fridays</w:t>
      </w:r>
    </w:p>
    <w:p w:rsidR="00E1233F" w:rsidRPr="009D554D" w:rsidRDefault="00E1233F" w:rsidP="007F254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bCs/>
          <w:sz w:val="23"/>
          <w:szCs w:val="23"/>
        </w:rPr>
        <w:t xml:space="preserve">Lud ko` kupus (šiba)  </w:t>
      </w:r>
      <w:r w:rsidRPr="009D554D">
        <w:rPr>
          <w:sz w:val="23"/>
          <w:szCs w:val="23"/>
        </w:rPr>
        <w:t>(Croatian)</w:t>
      </w:r>
    </w:p>
    <w:p w:rsidR="00E1233F" w:rsidRPr="009D554D" w:rsidRDefault="00E1233F" w:rsidP="007F2540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as crazy as a cabbage (a stick)</w:t>
      </w:r>
    </w:p>
    <w:p w:rsidR="00E1233F" w:rsidRPr="009D554D" w:rsidRDefault="00E1233F" w:rsidP="003805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Nicht alle Tassen im Schrank haben</w:t>
      </w:r>
      <w:r w:rsidRPr="009D554D">
        <w:rPr>
          <w:sz w:val="24"/>
          <w:szCs w:val="24"/>
        </w:rPr>
        <w:t xml:space="preserve"> (German)</w:t>
      </w:r>
    </w:p>
    <w:p w:rsidR="00E1233F" w:rsidRPr="009D554D" w:rsidRDefault="00E1233F" w:rsidP="00C11E03">
      <w:pPr>
        <w:pStyle w:val="ListParagraph"/>
        <w:rPr>
          <w:b/>
          <w:sz w:val="24"/>
          <w:szCs w:val="24"/>
        </w:rPr>
      </w:pPr>
    </w:p>
    <w:p w:rsidR="00E1233F" w:rsidRPr="009D554D" w:rsidRDefault="00E1233F" w:rsidP="00C11E03">
      <w:pPr>
        <w:pStyle w:val="ListParagraph"/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THE POT CALLING THE KETTLE BLACK</w:t>
      </w:r>
    </w:p>
    <w:p w:rsidR="00E1233F" w:rsidRPr="009D554D" w:rsidRDefault="00E1233F" w:rsidP="005E60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bCs/>
          <w:sz w:val="23"/>
          <w:szCs w:val="23"/>
        </w:rPr>
        <w:t xml:space="preserve">Rugala se sova sjenici </w:t>
      </w:r>
      <w:r w:rsidRPr="009D554D">
        <w:rPr>
          <w:sz w:val="23"/>
          <w:szCs w:val="23"/>
        </w:rPr>
        <w:t xml:space="preserve">(Croatian) </w:t>
      </w:r>
    </w:p>
    <w:p w:rsidR="00E1233F" w:rsidRPr="009D554D" w:rsidRDefault="00E1233F" w:rsidP="005E60E2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the owl mocked the tit</w:t>
      </w:r>
    </w:p>
    <w:p w:rsidR="00E1233F" w:rsidRPr="009D554D" w:rsidRDefault="00E1233F" w:rsidP="005E60E2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D554D">
        <w:rPr>
          <w:b/>
          <w:bCs/>
          <w:sz w:val="23"/>
          <w:szCs w:val="23"/>
        </w:rPr>
        <w:t xml:space="preserve">Il bue che dice cornuto all'asino </w:t>
      </w:r>
      <w:r w:rsidRPr="009D554D">
        <w:rPr>
          <w:sz w:val="23"/>
          <w:szCs w:val="23"/>
        </w:rPr>
        <w:t xml:space="preserve">(Italian) </w:t>
      </w:r>
    </w:p>
    <w:p w:rsidR="00E1233F" w:rsidRPr="009D554D" w:rsidRDefault="00E1233F" w:rsidP="005E60E2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 xml:space="preserve">the ox saying 'horned' to the donkey </w:t>
      </w:r>
    </w:p>
    <w:p w:rsidR="00E1233F" w:rsidRPr="009D554D" w:rsidRDefault="00E1233F" w:rsidP="005E60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bCs/>
          <w:sz w:val="23"/>
          <w:szCs w:val="23"/>
        </w:rPr>
        <w:t xml:space="preserve">Ein Esel schimpft den anderen Langöhr </w:t>
      </w:r>
      <w:r w:rsidRPr="009D554D">
        <w:rPr>
          <w:sz w:val="23"/>
          <w:szCs w:val="23"/>
        </w:rPr>
        <w:t xml:space="preserve">(German) </w:t>
      </w:r>
    </w:p>
    <w:p w:rsidR="00E1233F" w:rsidRPr="009D554D" w:rsidRDefault="00E1233F" w:rsidP="00380574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a donkey gets cross with a rabbit</w:t>
      </w:r>
    </w:p>
    <w:p w:rsidR="00E1233F" w:rsidRPr="009D554D" w:rsidRDefault="00E1233F" w:rsidP="00380574">
      <w:pPr>
        <w:pStyle w:val="ListParagraph"/>
        <w:rPr>
          <w:sz w:val="23"/>
          <w:szCs w:val="23"/>
        </w:rPr>
      </w:pPr>
    </w:p>
    <w:p w:rsidR="00E1233F" w:rsidRPr="009D554D" w:rsidRDefault="00E1233F" w:rsidP="00380574">
      <w:pPr>
        <w:pStyle w:val="ListParagraph"/>
        <w:rPr>
          <w:sz w:val="23"/>
          <w:szCs w:val="23"/>
        </w:rPr>
      </w:pPr>
    </w:p>
    <w:p w:rsidR="00E1233F" w:rsidRPr="009D554D" w:rsidRDefault="00E1233F" w:rsidP="00380574">
      <w:pPr>
        <w:pStyle w:val="ListParagraph"/>
        <w:rPr>
          <w:sz w:val="23"/>
          <w:szCs w:val="23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ONCE BITTEN, TWICE SHY</w:t>
      </w:r>
    </w:p>
    <w:p w:rsidR="00E1233F" w:rsidRPr="009D554D" w:rsidRDefault="00E1233F" w:rsidP="005E60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Puhati i na hladno</w:t>
      </w:r>
      <w:r w:rsidRPr="009D554D">
        <w:rPr>
          <w:sz w:val="24"/>
          <w:szCs w:val="24"/>
        </w:rPr>
        <w:t xml:space="preserve"> (Croatian)</w:t>
      </w:r>
    </w:p>
    <w:p w:rsidR="00E1233F" w:rsidRPr="009D554D" w:rsidRDefault="00E1233F" w:rsidP="005E60E2">
      <w:pPr>
        <w:pStyle w:val="ListParagraph"/>
        <w:rPr>
          <w:sz w:val="24"/>
          <w:szCs w:val="24"/>
        </w:rPr>
      </w:pPr>
      <w:r w:rsidRPr="009D554D">
        <w:rPr>
          <w:sz w:val="24"/>
          <w:szCs w:val="24"/>
        </w:rPr>
        <w:t>to cool the things already cold</w:t>
      </w:r>
    </w:p>
    <w:p w:rsidR="00E1233F" w:rsidRPr="009D554D" w:rsidRDefault="00E1233F" w:rsidP="005E60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Il gatto scottato teme l`acqua fredda</w:t>
      </w:r>
      <w:r w:rsidRPr="009D554D">
        <w:rPr>
          <w:sz w:val="24"/>
          <w:szCs w:val="24"/>
        </w:rPr>
        <w:t xml:space="preserve"> (Italian)</w:t>
      </w:r>
    </w:p>
    <w:p w:rsidR="00E1233F" w:rsidRPr="009D554D" w:rsidRDefault="00E1233F" w:rsidP="003805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Gebranntes Kind scheut das Feuer</w:t>
      </w:r>
      <w:r w:rsidRPr="009D554D">
        <w:rPr>
          <w:sz w:val="24"/>
          <w:szCs w:val="24"/>
        </w:rPr>
        <w:t xml:space="preserve"> (German)</w:t>
      </w: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TO CARRY COALS TO NEWCASTLE</w:t>
      </w:r>
    </w:p>
    <w:p w:rsidR="00E1233F" w:rsidRPr="009D554D" w:rsidRDefault="00E1233F" w:rsidP="005E60E2">
      <w:pPr>
        <w:pStyle w:val="Default"/>
        <w:numPr>
          <w:ilvl w:val="0"/>
          <w:numId w:val="12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Eulen nach Athen tragen </w:t>
      </w:r>
      <w:r w:rsidRPr="009D554D">
        <w:rPr>
          <w:sz w:val="23"/>
          <w:szCs w:val="23"/>
          <w:lang w:val="it-IT"/>
        </w:rPr>
        <w:t xml:space="preserve">(German) </w:t>
      </w:r>
    </w:p>
    <w:p w:rsidR="00E1233F" w:rsidRPr="009D554D" w:rsidRDefault="00E1233F" w:rsidP="005E60E2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taking owls to Athens</w:t>
      </w:r>
    </w:p>
    <w:p w:rsidR="00E1233F" w:rsidRPr="009D554D" w:rsidRDefault="00E1233F" w:rsidP="005E60E2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9D554D">
        <w:rPr>
          <w:b/>
          <w:bCs/>
          <w:sz w:val="23"/>
          <w:szCs w:val="23"/>
        </w:rPr>
        <w:t xml:space="preserve">Vendere ghiaccio agli eschimesi </w:t>
      </w:r>
      <w:r w:rsidRPr="009D554D">
        <w:rPr>
          <w:sz w:val="23"/>
          <w:szCs w:val="23"/>
        </w:rPr>
        <w:t xml:space="preserve">(Italian) </w:t>
      </w:r>
    </w:p>
    <w:p w:rsidR="00E1233F" w:rsidRPr="009D554D" w:rsidRDefault="00E1233F" w:rsidP="005E60E2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selling ice to the eskimos</w:t>
      </w:r>
    </w:p>
    <w:p w:rsidR="00E1233F" w:rsidRPr="009D554D" w:rsidRDefault="00E1233F" w:rsidP="005E60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Bacati sol u more</w:t>
      </w:r>
      <w:r w:rsidRPr="009D554D">
        <w:rPr>
          <w:sz w:val="24"/>
          <w:szCs w:val="24"/>
        </w:rPr>
        <w:t>- throwing salt into the sea (Croatian)</w:t>
      </w: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TO BEAT ABOUT THE BUSH</w:t>
      </w:r>
    </w:p>
    <w:p w:rsidR="00E1233F" w:rsidRPr="009D554D" w:rsidRDefault="00E1233F" w:rsidP="004408B9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Um den heizen Brei herumreden</w:t>
      </w:r>
      <w:r w:rsidRPr="009D554D">
        <w:rPr>
          <w:sz w:val="24"/>
          <w:szCs w:val="24"/>
        </w:rPr>
        <w:t xml:space="preserve"> (German)</w:t>
      </w:r>
    </w:p>
    <w:p w:rsidR="00E1233F" w:rsidRPr="009D554D" w:rsidRDefault="00E1233F" w:rsidP="005E60E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Fare tante storie</w:t>
      </w:r>
      <w:r w:rsidRPr="009D554D">
        <w:rPr>
          <w:sz w:val="24"/>
          <w:szCs w:val="24"/>
        </w:rPr>
        <w:t>(Italian)</w:t>
      </w:r>
    </w:p>
    <w:p w:rsidR="00E1233F" w:rsidRPr="009D554D" w:rsidRDefault="00E1233F" w:rsidP="003805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Kružiti kao mačak oko vruće kaše</w:t>
      </w:r>
      <w:r w:rsidRPr="009D554D">
        <w:rPr>
          <w:sz w:val="24"/>
          <w:szCs w:val="24"/>
        </w:rPr>
        <w:t>-to walk around the hot stew as a cat (Croatian)</w:t>
      </w: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TOO MANY COOKS SPOIL THE BROTH</w:t>
      </w:r>
    </w:p>
    <w:p w:rsidR="00E1233F" w:rsidRPr="009D554D" w:rsidRDefault="00E1233F" w:rsidP="005E60E2">
      <w:pPr>
        <w:pStyle w:val="Default"/>
        <w:numPr>
          <w:ilvl w:val="0"/>
          <w:numId w:val="14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Puno baba, kilavo dijete </w:t>
      </w:r>
      <w:r w:rsidRPr="009D554D">
        <w:rPr>
          <w:sz w:val="23"/>
          <w:szCs w:val="23"/>
          <w:lang w:val="it-IT"/>
        </w:rPr>
        <w:t xml:space="preserve">(Croatian) </w:t>
      </w:r>
    </w:p>
    <w:p w:rsidR="00E1233F" w:rsidRPr="009D554D" w:rsidRDefault="00E1233F" w:rsidP="005E60E2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many midwives, child will be lazy</w:t>
      </w:r>
    </w:p>
    <w:p w:rsidR="00E1233F" w:rsidRPr="009D554D" w:rsidRDefault="00E1233F" w:rsidP="000E250F">
      <w:pPr>
        <w:pStyle w:val="Default"/>
        <w:numPr>
          <w:ilvl w:val="0"/>
          <w:numId w:val="14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Troppi galli a cantare non fa mai giorno </w:t>
      </w:r>
      <w:r w:rsidRPr="009D554D">
        <w:rPr>
          <w:sz w:val="23"/>
          <w:szCs w:val="23"/>
          <w:lang w:val="it-IT"/>
        </w:rPr>
        <w:t xml:space="preserve">(Italian) </w:t>
      </w:r>
    </w:p>
    <w:p w:rsidR="00E1233F" w:rsidRPr="009D554D" w:rsidRDefault="00E1233F" w:rsidP="000E250F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too many cocks singing it is never going to dawn</w:t>
      </w:r>
    </w:p>
    <w:p w:rsidR="00E1233F" w:rsidRPr="009D554D" w:rsidRDefault="00E1233F" w:rsidP="000E250F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9D554D">
        <w:rPr>
          <w:b/>
          <w:sz w:val="23"/>
          <w:szCs w:val="23"/>
        </w:rPr>
        <w:t>Zu viele Koche verderben den Brei</w:t>
      </w:r>
      <w:r w:rsidRPr="009D554D">
        <w:rPr>
          <w:sz w:val="23"/>
          <w:szCs w:val="23"/>
        </w:rPr>
        <w:t xml:space="preserve"> (German)</w:t>
      </w:r>
    </w:p>
    <w:p w:rsidR="00E1233F" w:rsidRPr="009D554D" w:rsidRDefault="00E1233F" w:rsidP="00C11E03">
      <w:pPr>
        <w:rPr>
          <w:sz w:val="23"/>
          <w:szCs w:val="23"/>
        </w:rPr>
      </w:pPr>
    </w:p>
    <w:p w:rsidR="00E1233F" w:rsidRPr="009D554D" w:rsidRDefault="00E1233F" w:rsidP="00C11E03">
      <w:pPr>
        <w:rPr>
          <w:sz w:val="23"/>
          <w:szCs w:val="23"/>
        </w:rPr>
      </w:pPr>
    </w:p>
    <w:p w:rsidR="00E1233F" w:rsidRPr="009D554D" w:rsidRDefault="00E1233F" w:rsidP="000E25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DON’T CRY OVER SPILT MILK</w:t>
      </w:r>
    </w:p>
    <w:p w:rsidR="00E1233F" w:rsidRPr="009D554D" w:rsidRDefault="00E1233F" w:rsidP="000E250F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9D554D">
        <w:rPr>
          <w:b/>
          <w:sz w:val="24"/>
          <w:szCs w:val="24"/>
        </w:rPr>
        <w:t xml:space="preserve">Ne </w:t>
      </w:r>
      <w:r w:rsidRPr="009D554D">
        <w:rPr>
          <w:b/>
        </w:rPr>
        <w:t>vrijedi</w:t>
      </w:r>
      <w:r w:rsidRPr="009D554D">
        <w:rPr>
          <w:b/>
          <w:sz w:val="24"/>
          <w:szCs w:val="24"/>
        </w:rPr>
        <w:t xml:space="preserve"> plakati za onim što je prošlo (</w:t>
      </w:r>
      <w:r w:rsidRPr="009D554D">
        <w:rPr>
          <w:sz w:val="24"/>
          <w:szCs w:val="24"/>
        </w:rPr>
        <w:t>Croatian)</w:t>
      </w:r>
    </w:p>
    <w:p w:rsidR="00E1233F" w:rsidRPr="009D554D" w:rsidRDefault="00E1233F" w:rsidP="000E250F">
      <w:pPr>
        <w:pStyle w:val="ListParagraph"/>
        <w:rPr>
          <w:sz w:val="24"/>
          <w:szCs w:val="24"/>
        </w:rPr>
      </w:pPr>
      <w:r w:rsidRPr="009D554D">
        <w:rPr>
          <w:sz w:val="24"/>
          <w:szCs w:val="24"/>
        </w:rPr>
        <w:t>don`t cry for the things in the past</w:t>
      </w:r>
    </w:p>
    <w:p w:rsidR="00E1233F" w:rsidRPr="009D554D" w:rsidRDefault="00E1233F" w:rsidP="000E250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Was passiert ist, ist passiert</w:t>
      </w:r>
      <w:r w:rsidRPr="009D554D">
        <w:rPr>
          <w:sz w:val="24"/>
          <w:szCs w:val="24"/>
        </w:rPr>
        <w:t>(German)</w:t>
      </w:r>
    </w:p>
    <w:p w:rsidR="00E1233F" w:rsidRPr="009D554D" w:rsidRDefault="00E1233F" w:rsidP="0038057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Non piangere sul latte versato</w:t>
      </w:r>
      <w:r w:rsidRPr="009D554D">
        <w:rPr>
          <w:sz w:val="24"/>
          <w:szCs w:val="24"/>
        </w:rPr>
        <w:t>(Italian)</w:t>
      </w: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BAD WORKMAN BLAMES HIS TOOLS</w:t>
      </w:r>
    </w:p>
    <w:p w:rsidR="00E1233F" w:rsidRPr="009D554D" w:rsidRDefault="00E1233F" w:rsidP="000E250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Loš majstor krivi alat</w:t>
      </w:r>
      <w:r w:rsidRPr="009D554D">
        <w:rPr>
          <w:sz w:val="24"/>
          <w:szCs w:val="24"/>
        </w:rPr>
        <w:t>- a bad workman blames his tools (Croatian)</w:t>
      </w:r>
    </w:p>
    <w:p w:rsidR="00E1233F" w:rsidRPr="009D554D" w:rsidRDefault="00E1233F" w:rsidP="000E250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Wenn der Reiter nicht taugt, hat das Pferd Schild</w:t>
      </w:r>
      <w:r w:rsidRPr="009D554D">
        <w:rPr>
          <w:sz w:val="24"/>
          <w:szCs w:val="24"/>
        </w:rPr>
        <w:t xml:space="preserve"> (German)</w:t>
      </w:r>
    </w:p>
    <w:p w:rsidR="00E1233F" w:rsidRPr="009D554D" w:rsidRDefault="00E1233F" w:rsidP="0038057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Piove a catinelle</w:t>
      </w:r>
      <w:r w:rsidRPr="009D554D">
        <w:rPr>
          <w:sz w:val="24"/>
          <w:szCs w:val="24"/>
        </w:rPr>
        <w:t xml:space="preserve"> (Italian)</w:t>
      </w: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DON’T COUNT YOUR CHICKENS BEFORE THEY’RE HATCHED</w:t>
      </w:r>
    </w:p>
    <w:p w:rsidR="00E1233F" w:rsidRPr="009D554D" w:rsidRDefault="00E1233F" w:rsidP="000E250F">
      <w:pPr>
        <w:pStyle w:val="Default"/>
        <w:numPr>
          <w:ilvl w:val="0"/>
          <w:numId w:val="17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Non dire gatto se non ce l'hai nel sacco </w:t>
      </w:r>
      <w:r w:rsidRPr="009D554D">
        <w:rPr>
          <w:sz w:val="23"/>
          <w:szCs w:val="23"/>
          <w:lang w:val="it-IT"/>
        </w:rPr>
        <w:t xml:space="preserve">(Italian) </w:t>
      </w:r>
    </w:p>
    <w:p w:rsidR="00E1233F" w:rsidRPr="009D554D" w:rsidRDefault="00E1233F" w:rsidP="000E250F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never say 'cat' if you have not got it in your sack</w:t>
      </w:r>
    </w:p>
    <w:p w:rsidR="00E1233F" w:rsidRPr="009D554D" w:rsidRDefault="00E1233F" w:rsidP="000E250F">
      <w:pPr>
        <w:pStyle w:val="Default"/>
        <w:numPr>
          <w:ilvl w:val="0"/>
          <w:numId w:val="17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Ne pravi ražanj dok je zec u šumi </w:t>
      </w:r>
      <w:r w:rsidRPr="009D554D">
        <w:rPr>
          <w:sz w:val="23"/>
          <w:szCs w:val="23"/>
          <w:lang w:val="it-IT"/>
        </w:rPr>
        <w:t>(Croatian)</w:t>
      </w:r>
    </w:p>
    <w:p w:rsidR="00E1233F" w:rsidRPr="009D554D" w:rsidRDefault="00E1233F" w:rsidP="000E250F">
      <w:pPr>
        <w:pStyle w:val="Default"/>
        <w:ind w:left="720"/>
        <w:rPr>
          <w:sz w:val="23"/>
          <w:szCs w:val="23"/>
          <w:lang w:val="it-IT"/>
        </w:rPr>
      </w:pPr>
      <w:r w:rsidRPr="009D554D">
        <w:rPr>
          <w:bCs/>
          <w:sz w:val="23"/>
          <w:szCs w:val="23"/>
          <w:lang w:val="it-IT"/>
        </w:rPr>
        <w:t>don`t make the fire if the hare is still int he woods</w:t>
      </w:r>
      <w:r w:rsidRPr="009D554D">
        <w:rPr>
          <w:sz w:val="23"/>
          <w:szCs w:val="23"/>
          <w:lang w:val="it-IT"/>
        </w:rPr>
        <w:t xml:space="preserve"> </w:t>
      </w:r>
    </w:p>
    <w:p w:rsidR="00E1233F" w:rsidRPr="009D554D" w:rsidRDefault="00E1233F" w:rsidP="00380574">
      <w:pPr>
        <w:pStyle w:val="Default"/>
        <w:numPr>
          <w:ilvl w:val="0"/>
          <w:numId w:val="17"/>
        </w:numPr>
        <w:rPr>
          <w:sz w:val="23"/>
          <w:szCs w:val="23"/>
          <w:lang w:val="it-IT"/>
        </w:rPr>
      </w:pPr>
      <w:r w:rsidRPr="009D554D">
        <w:rPr>
          <w:b/>
          <w:sz w:val="23"/>
          <w:szCs w:val="23"/>
          <w:lang w:val="it-IT"/>
        </w:rPr>
        <w:t>Mann soll den Tag nicht vor dem Abend loben</w:t>
      </w:r>
      <w:r w:rsidRPr="009D554D">
        <w:rPr>
          <w:sz w:val="23"/>
          <w:szCs w:val="23"/>
          <w:lang w:val="it-IT"/>
        </w:rPr>
        <w:t xml:space="preserve"> (German)</w:t>
      </w:r>
    </w:p>
    <w:p w:rsidR="00E1233F" w:rsidRPr="009D554D" w:rsidRDefault="00E1233F" w:rsidP="00C11E03">
      <w:pPr>
        <w:pStyle w:val="Default"/>
        <w:rPr>
          <w:sz w:val="23"/>
          <w:szCs w:val="23"/>
          <w:lang w:val="it-IT"/>
        </w:rPr>
      </w:pPr>
    </w:p>
    <w:p w:rsidR="00E1233F" w:rsidRPr="009D554D" w:rsidRDefault="00E1233F" w:rsidP="00380574">
      <w:pPr>
        <w:pStyle w:val="Default"/>
        <w:ind w:left="720"/>
        <w:rPr>
          <w:sz w:val="23"/>
          <w:szCs w:val="23"/>
          <w:lang w:val="it-IT"/>
        </w:rPr>
      </w:pPr>
    </w:p>
    <w:p w:rsidR="00E1233F" w:rsidRPr="009D554D" w:rsidRDefault="00E1233F" w:rsidP="002F22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IT’S RAINING CATS AND DOGS</w:t>
      </w:r>
    </w:p>
    <w:p w:rsidR="00E1233F" w:rsidRPr="009D554D" w:rsidRDefault="00E1233F" w:rsidP="00380574">
      <w:pPr>
        <w:pStyle w:val="Default"/>
        <w:numPr>
          <w:ilvl w:val="0"/>
          <w:numId w:val="17"/>
        </w:numPr>
        <w:rPr>
          <w:sz w:val="23"/>
          <w:szCs w:val="23"/>
          <w:lang w:val="it-IT"/>
        </w:rPr>
      </w:pPr>
      <w:r w:rsidRPr="009D554D">
        <w:rPr>
          <w:b/>
          <w:bCs/>
          <w:sz w:val="23"/>
          <w:szCs w:val="23"/>
          <w:lang w:val="it-IT"/>
        </w:rPr>
        <w:t xml:space="preserve">Es regnet Schusterbuben </w:t>
      </w:r>
      <w:r w:rsidRPr="009D554D">
        <w:rPr>
          <w:sz w:val="23"/>
          <w:szCs w:val="23"/>
          <w:lang w:val="it-IT"/>
        </w:rPr>
        <w:t xml:space="preserve">(German) </w:t>
      </w:r>
    </w:p>
    <w:p w:rsidR="00E1233F" w:rsidRPr="009D554D" w:rsidRDefault="00E1233F" w:rsidP="00380574">
      <w:pPr>
        <w:pStyle w:val="Default"/>
        <w:rPr>
          <w:sz w:val="23"/>
          <w:szCs w:val="23"/>
          <w:lang w:val="it-IT"/>
        </w:rPr>
      </w:pPr>
      <w:r w:rsidRPr="009D554D">
        <w:rPr>
          <w:sz w:val="23"/>
          <w:szCs w:val="23"/>
          <w:lang w:val="it-IT"/>
        </w:rPr>
        <w:t xml:space="preserve">              it is raining young cobblers </w:t>
      </w:r>
    </w:p>
    <w:p w:rsidR="00E1233F" w:rsidRPr="009D554D" w:rsidRDefault="00E1233F" w:rsidP="003805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554D">
        <w:rPr>
          <w:b/>
          <w:bCs/>
          <w:sz w:val="23"/>
          <w:szCs w:val="23"/>
        </w:rPr>
        <w:t xml:space="preserve">Lije kao iz kabla </w:t>
      </w:r>
      <w:r w:rsidRPr="009D554D">
        <w:rPr>
          <w:bCs/>
          <w:sz w:val="23"/>
          <w:szCs w:val="23"/>
        </w:rPr>
        <w:t>(Croatian)</w:t>
      </w:r>
    </w:p>
    <w:p w:rsidR="00E1233F" w:rsidRPr="009D554D" w:rsidRDefault="00E1233F" w:rsidP="00380574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it´s raining like from a watering-can</w:t>
      </w:r>
    </w:p>
    <w:p w:rsidR="00E1233F" w:rsidRPr="009D554D" w:rsidRDefault="00E1233F" w:rsidP="009015CF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9D554D">
        <w:rPr>
          <w:b/>
          <w:sz w:val="23"/>
          <w:szCs w:val="23"/>
        </w:rPr>
        <w:t>Piove a catinelle</w:t>
      </w:r>
      <w:r w:rsidRPr="009D554D">
        <w:rPr>
          <w:sz w:val="23"/>
          <w:szCs w:val="23"/>
        </w:rPr>
        <w:t xml:space="preserve"> (Italian)</w:t>
      </w:r>
    </w:p>
    <w:p w:rsidR="00E1233F" w:rsidRPr="009D554D" w:rsidRDefault="00E1233F" w:rsidP="00380574">
      <w:pPr>
        <w:pStyle w:val="ListParagraph"/>
        <w:rPr>
          <w:sz w:val="23"/>
          <w:szCs w:val="23"/>
        </w:rPr>
      </w:pPr>
    </w:p>
    <w:p w:rsidR="00E1233F" w:rsidRPr="009D554D" w:rsidRDefault="00E1233F" w:rsidP="00380574">
      <w:pPr>
        <w:pStyle w:val="ListParagraph"/>
        <w:rPr>
          <w:sz w:val="23"/>
          <w:szCs w:val="23"/>
        </w:rPr>
      </w:pPr>
    </w:p>
    <w:p w:rsidR="00E1233F" w:rsidRPr="009D554D" w:rsidRDefault="00E1233F" w:rsidP="00380574">
      <w:pPr>
        <w:pStyle w:val="ListParagraph"/>
        <w:rPr>
          <w:sz w:val="24"/>
          <w:szCs w:val="24"/>
        </w:rPr>
      </w:pPr>
    </w:p>
    <w:p w:rsidR="00E1233F" w:rsidRPr="009D554D" w:rsidRDefault="00E1233F" w:rsidP="007F2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AS EASY AS FALLING OFF A LOG</w:t>
      </w:r>
    </w:p>
    <w:p w:rsidR="00E1233F" w:rsidRPr="009D554D" w:rsidRDefault="00E1233F" w:rsidP="003805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554D">
        <w:rPr>
          <w:b/>
          <w:bCs/>
          <w:sz w:val="23"/>
          <w:szCs w:val="23"/>
        </w:rPr>
        <w:t xml:space="preserve">Facile come bere un bicchier d'acqua, facile come andare in bicicletta </w:t>
      </w:r>
      <w:r w:rsidRPr="009D554D">
        <w:rPr>
          <w:bCs/>
          <w:sz w:val="23"/>
          <w:szCs w:val="23"/>
        </w:rPr>
        <w:t>(</w:t>
      </w:r>
      <w:r w:rsidRPr="009D554D">
        <w:rPr>
          <w:sz w:val="23"/>
          <w:szCs w:val="23"/>
        </w:rPr>
        <w:t>Italian)</w:t>
      </w:r>
    </w:p>
    <w:p w:rsidR="00E1233F" w:rsidRPr="009D554D" w:rsidRDefault="00E1233F" w:rsidP="00380574">
      <w:pPr>
        <w:pStyle w:val="ListParagraph"/>
        <w:rPr>
          <w:sz w:val="23"/>
          <w:szCs w:val="23"/>
        </w:rPr>
      </w:pPr>
      <w:r w:rsidRPr="009D554D">
        <w:rPr>
          <w:sz w:val="23"/>
          <w:szCs w:val="23"/>
        </w:rPr>
        <w:t>as easy as drinking a glass of water, as easy as cycling</w:t>
      </w:r>
    </w:p>
    <w:p w:rsidR="00E1233F" w:rsidRPr="009D554D" w:rsidRDefault="00E1233F" w:rsidP="003805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Kinderleicht</w:t>
      </w:r>
      <w:r w:rsidRPr="009D554D">
        <w:rPr>
          <w:sz w:val="24"/>
          <w:szCs w:val="24"/>
        </w:rPr>
        <w:t xml:space="preserve">  even kids can do it (German)</w:t>
      </w:r>
    </w:p>
    <w:p w:rsidR="00E1233F" w:rsidRPr="009D554D" w:rsidRDefault="00E1233F" w:rsidP="0038057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Ništa lakše</w:t>
      </w:r>
      <w:r w:rsidRPr="009D554D">
        <w:rPr>
          <w:sz w:val="24"/>
          <w:szCs w:val="24"/>
        </w:rPr>
        <w:t xml:space="preserve"> (Croatian)</w:t>
      </w:r>
    </w:p>
    <w:p w:rsidR="00E1233F" w:rsidRPr="009D554D" w:rsidRDefault="00E1233F" w:rsidP="00380574">
      <w:pPr>
        <w:pStyle w:val="ListParagraph"/>
        <w:rPr>
          <w:sz w:val="24"/>
          <w:szCs w:val="24"/>
        </w:rPr>
      </w:pPr>
      <w:r w:rsidRPr="009D554D">
        <w:rPr>
          <w:sz w:val="24"/>
          <w:szCs w:val="24"/>
        </w:rPr>
        <w:t>as easy as it can be</w:t>
      </w:r>
    </w:p>
    <w:p w:rsidR="00E1233F" w:rsidRPr="009D554D" w:rsidRDefault="00E1233F" w:rsidP="00380574">
      <w:pPr>
        <w:pStyle w:val="ListParagraph"/>
        <w:rPr>
          <w:sz w:val="24"/>
          <w:szCs w:val="24"/>
        </w:rPr>
      </w:pPr>
    </w:p>
    <w:p w:rsidR="00E1233F" w:rsidRPr="009D554D" w:rsidRDefault="00E1233F" w:rsidP="00380574">
      <w:pPr>
        <w:pStyle w:val="ListParagraph"/>
        <w:rPr>
          <w:sz w:val="24"/>
          <w:szCs w:val="24"/>
        </w:rPr>
      </w:pPr>
    </w:p>
    <w:p w:rsidR="00E1233F" w:rsidRPr="009D554D" w:rsidRDefault="00E1233F" w:rsidP="007F2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AS THICK AS THIEVES</w:t>
      </w:r>
    </w:p>
    <w:p w:rsidR="00E1233F" w:rsidRPr="009D554D" w:rsidRDefault="00E1233F" w:rsidP="0038057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Biti kao prst i nokat</w:t>
      </w:r>
      <w:r w:rsidRPr="009D554D">
        <w:rPr>
          <w:sz w:val="24"/>
          <w:szCs w:val="24"/>
        </w:rPr>
        <w:t>-to be close like a finger and a nail (Croatian)</w:t>
      </w:r>
    </w:p>
    <w:p w:rsidR="00E1233F" w:rsidRPr="009D554D" w:rsidRDefault="00E1233F" w:rsidP="0038057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Apsppa e ciccia / Amici per le pelle.</w:t>
      </w:r>
      <w:r w:rsidRPr="009D554D">
        <w:rPr>
          <w:sz w:val="24"/>
          <w:szCs w:val="24"/>
        </w:rPr>
        <w:t xml:space="preserve"> (Italian)</w:t>
      </w:r>
    </w:p>
    <w:p w:rsidR="00E1233F" w:rsidRPr="009D554D" w:rsidRDefault="00E1233F" w:rsidP="0038057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Wie Pech und Schwefel zusammenhalten</w:t>
      </w:r>
      <w:r w:rsidRPr="009D554D">
        <w:rPr>
          <w:sz w:val="24"/>
          <w:szCs w:val="24"/>
        </w:rPr>
        <w:t>(German)</w:t>
      </w:r>
    </w:p>
    <w:p w:rsidR="00E1233F" w:rsidRPr="009D554D" w:rsidRDefault="00E1233F" w:rsidP="00C11E03">
      <w:pPr>
        <w:rPr>
          <w:sz w:val="24"/>
          <w:szCs w:val="24"/>
        </w:rPr>
      </w:pPr>
    </w:p>
    <w:p w:rsidR="00E1233F" w:rsidRPr="009D554D" w:rsidRDefault="00E1233F" w:rsidP="009015CF">
      <w:pPr>
        <w:pStyle w:val="ListParagraph"/>
        <w:rPr>
          <w:sz w:val="24"/>
          <w:szCs w:val="24"/>
        </w:rPr>
      </w:pPr>
    </w:p>
    <w:p w:rsidR="00E1233F" w:rsidRPr="009D554D" w:rsidRDefault="00E1233F" w:rsidP="007F254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554D">
        <w:rPr>
          <w:b/>
          <w:bCs/>
          <w:sz w:val="24"/>
          <w:szCs w:val="24"/>
        </w:rPr>
        <w:t>SOMETHING IS ROTTEN IN THE STATE OF DENMARK</w:t>
      </w:r>
    </w:p>
    <w:p w:rsidR="00E1233F" w:rsidRPr="009D554D" w:rsidRDefault="00E1233F" w:rsidP="009015C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Nešto je trulo u državi Danskoj</w:t>
      </w:r>
      <w:r w:rsidRPr="009D554D">
        <w:rPr>
          <w:sz w:val="24"/>
          <w:szCs w:val="24"/>
        </w:rPr>
        <w:t>- taken from W. Shakespeare (Croatian)</w:t>
      </w:r>
    </w:p>
    <w:p w:rsidR="00E1233F" w:rsidRPr="009D554D" w:rsidRDefault="00E1233F" w:rsidP="009015C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C`e del Marcio in Danimarca</w:t>
      </w:r>
      <w:r w:rsidRPr="009D554D">
        <w:rPr>
          <w:sz w:val="24"/>
          <w:szCs w:val="24"/>
        </w:rPr>
        <w:t xml:space="preserve"> (Italian)</w:t>
      </w:r>
    </w:p>
    <w:p w:rsidR="00E1233F" w:rsidRPr="009D554D" w:rsidRDefault="00E1233F" w:rsidP="009015C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9D554D">
        <w:rPr>
          <w:b/>
          <w:sz w:val="24"/>
          <w:szCs w:val="24"/>
        </w:rPr>
        <w:t>Es ist etwas faul im State Dänemark</w:t>
      </w:r>
      <w:r w:rsidRPr="009D554D">
        <w:rPr>
          <w:sz w:val="24"/>
          <w:szCs w:val="24"/>
        </w:rPr>
        <w:t xml:space="preserve"> (German)</w:t>
      </w:r>
    </w:p>
    <w:sectPr w:rsidR="00E1233F" w:rsidRPr="009D554D" w:rsidSect="00F9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CEC"/>
    <w:multiLevelType w:val="hybridMultilevel"/>
    <w:tmpl w:val="7B70F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15DF"/>
    <w:multiLevelType w:val="hybridMultilevel"/>
    <w:tmpl w:val="57B428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A507E"/>
    <w:multiLevelType w:val="hybridMultilevel"/>
    <w:tmpl w:val="8A10E9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75B08"/>
    <w:multiLevelType w:val="hybridMultilevel"/>
    <w:tmpl w:val="51B40162"/>
    <w:lvl w:ilvl="0" w:tplc="4DF063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D70AC"/>
    <w:multiLevelType w:val="hybridMultilevel"/>
    <w:tmpl w:val="A9E687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254C9"/>
    <w:multiLevelType w:val="hybridMultilevel"/>
    <w:tmpl w:val="AFC80108"/>
    <w:lvl w:ilvl="0" w:tplc="95A44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171E11"/>
    <w:multiLevelType w:val="hybridMultilevel"/>
    <w:tmpl w:val="B08687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24D69"/>
    <w:multiLevelType w:val="hybridMultilevel"/>
    <w:tmpl w:val="96D4DC66"/>
    <w:lvl w:ilvl="0" w:tplc="041A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C9436B5"/>
    <w:multiLevelType w:val="hybridMultilevel"/>
    <w:tmpl w:val="DC9005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6A71"/>
    <w:multiLevelType w:val="hybridMultilevel"/>
    <w:tmpl w:val="5BCE4986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D32C04"/>
    <w:multiLevelType w:val="hybridMultilevel"/>
    <w:tmpl w:val="84402368"/>
    <w:lvl w:ilvl="0" w:tplc="041A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1">
    <w:nsid w:val="4CC73556"/>
    <w:multiLevelType w:val="hybridMultilevel"/>
    <w:tmpl w:val="A05440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53AF5"/>
    <w:multiLevelType w:val="hybridMultilevel"/>
    <w:tmpl w:val="05D2C6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D19B5"/>
    <w:multiLevelType w:val="hybridMultilevel"/>
    <w:tmpl w:val="AFC80108"/>
    <w:lvl w:ilvl="0" w:tplc="95A44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5D4357C"/>
    <w:multiLevelType w:val="hybridMultilevel"/>
    <w:tmpl w:val="10667E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F6440"/>
    <w:multiLevelType w:val="hybridMultilevel"/>
    <w:tmpl w:val="663C659E"/>
    <w:lvl w:ilvl="0" w:tplc="041A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74B51373"/>
    <w:multiLevelType w:val="hybridMultilevel"/>
    <w:tmpl w:val="548C10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D2383"/>
    <w:multiLevelType w:val="hybridMultilevel"/>
    <w:tmpl w:val="7D8615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90560"/>
    <w:multiLevelType w:val="hybridMultilevel"/>
    <w:tmpl w:val="DCA2AE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0"/>
  </w:num>
  <w:num w:numId="11">
    <w:abstractNumId w:val="18"/>
  </w:num>
  <w:num w:numId="12">
    <w:abstractNumId w:val="11"/>
  </w:num>
  <w:num w:numId="13">
    <w:abstractNumId w:val="8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A1"/>
    <w:rsid w:val="000E250F"/>
    <w:rsid w:val="001A53C1"/>
    <w:rsid w:val="002F22A1"/>
    <w:rsid w:val="00380574"/>
    <w:rsid w:val="004408B9"/>
    <w:rsid w:val="005A1903"/>
    <w:rsid w:val="005C2920"/>
    <w:rsid w:val="005E60E2"/>
    <w:rsid w:val="007F2540"/>
    <w:rsid w:val="008319CC"/>
    <w:rsid w:val="009015CF"/>
    <w:rsid w:val="00930E4A"/>
    <w:rsid w:val="009D554D"/>
    <w:rsid w:val="009D60F3"/>
    <w:rsid w:val="00C11E03"/>
    <w:rsid w:val="00CD4CA4"/>
    <w:rsid w:val="00E1233F"/>
    <w:rsid w:val="00F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BA"/>
    <w:pPr>
      <w:spacing w:after="200" w:line="276" w:lineRule="auto"/>
    </w:pPr>
    <w:rPr>
      <w:lang w:val="it-IT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F22A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2F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546</Words>
  <Characters>3116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zbornica</cp:lastModifiedBy>
  <cp:revision>10</cp:revision>
  <dcterms:created xsi:type="dcterms:W3CDTF">2014-09-29T06:12:00Z</dcterms:created>
  <dcterms:modified xsi:type="dcterms:W3CDTF">2014-10-16T13:42:00Z</dcterms:modified>
</cp:coreProperties>
</file>